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37" w:rsidRPr="00C94175" w:rsidRDefault="00386837" w:rsidP="00C94175">
      <w:pPr>
        <w:rPr>
          <w:rFonts w:ascii="Times New Roman" w:hAnsi="Times New Roman" w:cs="Times New Roman"/>
        </w:rPr>
      </w:pPr>
    </w:p>
    <w:p w:rsidR="00386837" w:rsidRDefault="00386837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</w:p>
    <w:p w:rsidR="00386837" w:rsidRPr="00D42085" w:rsidRDefault="00386837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1"/>
        </w:rPr>
      </w:pPr>
      <w:r w:rsidRPr="00D42085">
        <w:rPr>
          <w:rFonts w:ascii="Times New Roman" w:hAnsi="Times New Roman" w:cs="Times New Roman"/>
          <w:b/>
          <w:spacing w:val="1"/>
        </w:rPr>
        <w:t xml:space="preserve">Конспект познавательного занятия </w:t>
      </w:r>
      <w:r>
        <w:rPr>
          <w:rFonts w:ascii="Times New Roman" w:hAnsi="Times New Roman" w:cs="Times New Roman"/>
          <w:b/>
          <w:spacing w:val="1"/>
        </w:rPr>
        <w:t xml:space="preserve">  «Этикет для малышей</w:t>
      </w:r>
      <w:r w:rsidRPr="00D42085">
        <w:rPr>
          <w:rFonts w:ascii="Times New Roman" w:hAnsi="Times New Roman" w:cs="Times New Roman"/>
          <w:b/>
          <w:spacing w:val="1"/>
        </w:rPr>
        <w:t>».</w:t>
      </w:r>
    </w:p>
    <w:p w:rsidR="00386837" w:rsidRPr="00D42085" w:rsidRDefault="00386837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pacing w:val="-22"/>
        </w:rPr>
      </w:pPr>
    </w:p>
    <w:p w:rsidR="00386837" w:rsidRPr="009D64F3" w:rsidRDefault="00386837" w:rsidP="00D42085">
      <w:pPr>
        <w:pStyle w:val="1"/>
        <w:shd w:val="clear" w:color="auto" w:fill="auto"/>
        <w:ind w:left="20" w:right="40" w:firstLine="780"/>
        <w:rPr>
          <w:rStyle w:val="20pt"/>
          <w:sz w:val="24"/>
          <w:szCs w:val="24"/>
          <w:lang w:eastAsia="ru-RU"/>
        </w:rPr>
      </w:pPr>
      <w:r w:rsidRPr="009D64F3">
        <w:rPr>
          <w:b/>
          <w:spacing w:val="1"/>
          <w:sz w:val="24"/>
          <w:szCs w:val="24"/>
        </w:rPr>
        <w:t>Программное содержание:</w:t>
      </w:r>
    </w:p>
    <w:p w:rsidR="00386837" w:rsidRPr="009D64F3" w:rsidRDefault="00386837" w:rsidP="00BD1C94">
      <w:pPr>
        <w:pStyle w:val="1"/>
        <w:shd w:val="clear" w:color="auto" w:fill="auto"/>
        <w:ind w:left="20" w:right="40" w:firstLine="780"/>
        <w:rPr>
          <w:sz w:val="24"/>
          <w:szCs w:val="24"/>
        </w:rPr>
      </w:pPr>
      <w:r w:rsidRPr="009D64F3">
        <w:rPr>
          <w:rStyle w:val="20pt"/>
          <w:sz w:val="24"/>
          <w:szCs w:val="24"/>
          <w:lang w:eastAsia="ru-RU"/>
        </w:rPr>
        <w:t xml:space="preserve"> </w:t>
      </w:r>
      <w:r w:rsidRPr="009D64F3">
        <w:rPr>
          <w:sz w:val="24"/>
          <w:szCs w:val="24"/>
        </w:rPr>
        <w:t>Учить детей быть вежливыми, приветливыми. Формировать представления о</w:t>
      </w:r>
      <w:r>
        <w:rPr>
          <w:sz w:val="24"/>
          <w:szCs w:val="24"/>
        </w:rPr>
        <w:t>б этикете</w:t>
      </w:r>
      <w:r w:rsidRPr="009D64F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9D64F3">
        <w:rPr>
          <w:sz w:val="24"/>
          <w:szCs w:val="24"/>
        </w:rPr>
        <w:t xml:space="preserve">нравственных нормах отношений </w:t>
      </w:r>
      <w:r w:rsidRPr="009D64F3">
        <w:rPr>
          <w:rStyle w:val="20pt"/>
          <w:sz w:val="24"/>
          <w:szCs w:val="24"/>
          <w:lang w:eastAsia="ru-RU"/>
        </w:rPr>
        <w:t xml:space="preserve">с </w:t>
      </w:r>
      <w:r w:rsidRPr="009D64F3">
        <w:rPr>
          <w:sz w:val="24"/>
          <w:szCs w:val="24"/>
        </w:rPr>
        <w:t>о</w:t>
      </w:r>
      <w:r>
        <w:rPr>
          <w:sz w:val="24"/>
          <w:szCs w:val="24"/>
        </w:rPr>
        <w:t>кружающими</w:t>
      </w:r>
      <w:r w:rsidRPr="009D64F3">
        <w:rPr>
          <w:sz w:val="24"/>
          <w:szCs w:val="24"/>
        </w:rPr>
        <w:t xml:space="preserve">. Активизировать в речи детей «вежливые» слова, развивать связную речь детей. Воспитывать в детях положительные качества личности: доброжелательность, отзывчивость, </w:t>
      </w:r>
      <w:r w:rsidRPr="009D64F3">
        <w:rPr>
          <w:spacing w:val="1"/>
          <w:sz w:val="24"/>
          <w:szCs w:val="24"/>
        </w:rPr>
        <w:t>дружеские взаимоотношения пи выполнении заданий.</w:t>
      </w:r>
    </w:p>
    <w:p w:rsidR="00386837" w:rsidRPr="009D64F3" w:rsidRDefault="00386837" w:rsidP="006A2A47">
      <w:pPr>
        <w:pStyle w:val="1"/>
        <w:shd w:val="clear" w:color="auto" w:fill="auto"/>
        <w:spacing w:line="374" w:lineRule="exact"/>
        <w:ind w:left="20" w:right="40" w:firstLine="780"/>
        <w:rPr>
          <w:sz w:val="24"/>
          <w:szCs w:val="24"/>
        </w:rPr>
      </w:pPr>
      <w:r w:rsidRPr="009D64F3">
        <w:rPr>
          <w:b/>
          <w:spacing w:val="2"/>
          <w:sz w:val="24"/>
          <w:szCs w:val="24"/>
        </w:rPr>
        <w:t xml:space="preserve">Материал: </w:t>
      </w:r>
      <w:r w:rsidRPr="009D64F3">
        <w:rPr>
          <w:sz w:val="24"/>
          <w:szCs w:val="24"/>
        </w:rPr>
        <w:t>шарики с мимико</w:t>
      </w:r>
      <w:r>
        <w:rPr>
          <w:sz w:val="24"/>
          <w:szCs w:val="24"/>
        </w:rPr>
        <w:t>й, презентация «Этикет</w:t>
      </w:r>
      <w:r w:rsidRPr="009D64F3">
        <w:rPr>
          <w:sz w:val="24"/>
          <w:szCs w:val="24"/>
        </w:rPr>
        <w:t>», театр «Театр вежливых слов», солнце и лучики с пословицами о вежливости, игрушки ежик и зайчик,  кокошники «Пирожок» и «Дружок», сердечки с вежливыми словами, музыкальное сопровождение к танцу «Приветствие».</w:t>
      </w:r>
    </w:p>
    <w:p w:rsidR="00386837" w:rsidRPr="009D64F3" w:rsidRDefault="00386837" w:rsidP="00EC7733">
      <w:pPr>
        <w:shd w:val="clear" w:color="auto" w:fill="FFFFFF"/>
        <w:tabs>
          <w:tab w:val="left" w:pos="559"/>
        </w:tabs>
        <w:autoSpaceDE w:val="0"/>
        <w:autoSpaceDN w:val="0"/>
        <w:adjustRightInd w:val="0"/>
        <w:spacing w:line="276" w:lineRule="auto"/>
        <w:ind w:left="567"/>
        <w:rPr>
          <w:rFonts w:ascii="Times New Roman" w:hAnsi="Times New Roman" w:cs="Times New Roman"/>
          <w:spacing w:val="-14"/>
        </w:rPr>
      </w:pPr>
    </w:p>
    <w:p w:rsidR="00386837" w:rsidRPr="009D64F3" w:rsidRDefault="00386837" w:rsidP="006A2A47">
      <w:pPr>
        <w:pStyle w:val="1"/>
        <w:shd w:val="clear" w:color="auto" w:fill="auto"/>
        <w:spacing w:line="374" w:lineRule="exact"/>
        <w:ind w:left="20" w:right="40" w:firstLine="780"/>
        <w:rPr>
          <w:sz w:val="24"/>
          <w:szCs w:val="24"/>
        </w:rPr>
      </w:pPr>
      <w:r w:rsidRPr="009D64F3">
        <w:rPr>
          <w:spacing w:val="2"/>
          <w:sz w:val="24"/>
          <w:szCs w:val="24"/>
        </w:rPr>
        <w:t xml:space="preserve">  </w:t>
      </w:r>
      <w:r w:rsidRPr="009D64F3">
        <w:rPr>
          <w:b/>
          <w:spacing w:val="2"/>
          <w:sz w:val="24"/>
          <w:szCs w:val="24"/>
        </w:rPr>
        <w:t>Оборудование:</w:t>
      </w:r>
      <w:r w:rsidRPr="009D64F3">
        <w:rPr>
          <w:spacing w:val="2"/>
          <w:sz w:val="24"/>
          <w:szCs w:val="24"/>
        </w:rPr>
        <w:t xml:space="preserve"> 9 стульчиков, магнитная доска, компьютер, </w:t>
      </w:r>
      <w:r w:rsidRPr="009D64F3">
        <w:rPr>
          <w:sz w:val="24"/>
          <w:szCs w:val="24"/>
        </w:rPr>
        <w:t>декорации «Ворота вежливости» , печки, яблони, речки, домика.</w:t>
      </w:r>
    </w:p>
    <w:p w:rsidR="00386837" w:rsidRPr="009D64F3" w:rsidRDefault="00386837" w:rsidP="00BD1C94">
      <w:pPr>
        <w:pStyle w:val="1"/>
        <w:shd w:val="clear" w:color="auto" w:fill="auto"/>
        <w:spacing w:after="100" w:line="374" w:lineRule="exact"/>
        <w:ind w:right="40"/>
        <w:rPr>
          <w:sz w:val="24"/>
          <w:szCs w:val="24"/>
        </w:rPr>
      </w:pPr>
    </w:p>
    <w:p w:rsidR="00386837" w:rsidRPr="009D64F3" w:rsidRDefault="00386837">
      <w:pPr>
        <w:pStyle w:val="11"/>
        <w:keepNext/>
        <w:keepLines/>
        <w:shd w:val="clear" w:color="auto" w:fill="auto"/>
        <w:spacing w:before="0" w:after="0" w:line="400" w:lineRule="exact"/>
        <w:ind w:left="20"/>
        <w:rPr>
          <w:sz w:val="24"/>
          <w:szCs w:val="24"/>
        </w:rPr>
      </w:pPr>
      <w:bookmarkStart w:id="0" w:name="bookmark0"/>
      <w:r w:rsidRPr="009D64F3">
        <w:rPr>
          <w:b/>
          <w:sz w:val="24"/>
          <w:szCs w:val="24"/>
        </w:rPr>
        <w:t>Ход занятия</w:t>
      </w:r>
      <w:r w:rsidRPr="009D64F3">
        <w:rPr>
          <w:sz w:val="24"/>
          <w:szCs w:val="24"/>
        </w:rPr>
        <w:t>:</w:t>
      </w:r>
      <w:bookmarkEnd w:id="0"/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 xml:space="preserve">Дети заходят в группу, здороваются в кругу друг с другом, звучит стихотворение </w:t>
      </w:r>
    </w:p>
    <w:p w:rsidR="00386837" w:rsidRPr="009D64F3" w:rsidRDefault="00386837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утро!</w:t>
      </w:r>
    </w:p>
    <w:p w:rsidR="00386837" w:rsidRPr="009D64F3" w:rsidRDefault="00386837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 - солнцу и птицам,</w:t>
      </w:r>
    </w:p>
    <w:p w:rsidR="00386837" w:rsidRPr="009D64F3" w:rsidRDefault="00386837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Доброе утро улыбчивым лицам,</w:t>
      </w:r>
    </w:p>
    <w:p w:rsidR="00386837" w:rsidRPr="009D64F3" w:rsidRDefault="00386837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И каждый становится, добрый, доверчивым.</w:t>
      </w:r>
    </w:p>
    <w:p w:rsidR="00386837" w:rsidRPr="009D64F3" w:rsidRDefault="00386837" w:rsidP="00D64D1F">
      <w:pPr>
        <w:ind w:left="360"/>
        <w:contextualSpacing/>
        <w:jc w:val="center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Пусть доброе утро длится до вечера!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Вдруг появляется воздушный шарик с мимикой (капризный, злой), шарики с отрицательной мимикой лопаются, появляется грустный шарик, а грустно ему оттого, что он прилетел из русской народной сказки «Гуси - лебеди», в этой сказке случилась беда.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- Какая беда произошла в сказке?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Дети отправляются в сказку  через  «Ворота  вежливости». Дети подходят к домику.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b/>
          <w:sz w:val="24"/>
          <w:szCs w:val="24"/>
        </w:rPr>
        <w:t>Малоподвижная игра</w:t>
      </w:r>
      <w:r w:rsidRPr="009D64F3">
        <w:rPr>
          <w:sz w:val="24"/>
          <w:szCs w:val="24"/>
        </w:rPr>
        <w:t xml:space="preserve"> «Домик». Стучаться в домик, появляется девочка, дети здороваются.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я руки мыть,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Не хочу я кушать.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Целый день я буду ныть,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3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Никого не слушать!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Воспитатель: - Что с тобой случилось? Почему ты плачешь и кричишь, ничего не хочешь делать? Пойдем, надо твоего братца искать.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firstLine="78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его искать!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0" w:right="40" w:firstLine="780"/>
        <w:rPr>
          <w:sz w:val="24"/>
          <w:szCs w:val="24"/>
        </w:rPr>
      </w:pPr>
      <w:r w:rsidRPr="009D64F3">
        <w:rPr>
          <w:sz w:val="24"/>
          <w:szCs w:val="24"/>
        </w:rPr>
        <w:t>Воспитатель: - Будь добра, пойдем с нами. Посмотри, какая хорошая погода!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А я хочу плохую!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Воспитатель: - Может ты хочешь пирожок, яблочко или кисель?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Ничего я не хочу!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Воспитатель: - Почему ты плачешь?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Вам, какое дело? Ничего я не хочу! Все мне надоело!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. Воспитатель: - Да ты просто капризничаешь! Ты, наверно, проглотила капризинку?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Не хочу быть капризкой!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Ребенок рассказывает стихотворение: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4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Лучше съешьте вы ириску</w:t>
      </w:r>
    </w:p>
    <w:p w:rsidR="00386837" w:rsidRPr="009D64F3" w:rsidRDefault="00386837">
      <w:pPr>
        <w:pStyle w:val="1"/>
        <w:shd w:val="clear" w:color="auto" w:fill="auto"/>
        <w:tabs>
          <w:tab w:val="left" w:pos="3978"/>
        </w:tabs>
        <w:spacing w:line="365" w:lineRule="exact"/>
        <w:ind w:left="80"/>
        <w:jc w:val="center"/>
        <w:rPr>
          <w:sz w:val="24"/>
          <w:szCs w:val="24"/>
        </w:rPr>
      </w:pPr>
      <w:r w:rsidRPr="009D64F3">
        <w:rPr>
          <w:sz w:val="24"/>
          <w:szCs w:val="24"/>
        </w:rPr>
        <w:t>Или сладких сухарей,</w:t>
      </w:r>
      <w:r w:rsidRPr="009D64F3">
        <w:rPr>
          <w:sz w:val="24"/>
          <w:szCs w:val="24"/>
        </w:rPr>
        <w:tab/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А Капризку, а Капризку прочь гоните поскорей!</w:t>
      </w:r>
    </w:p>
    <w:p w:rsidR="00386837" w:rsidRPr="009D64F3" w:rsidRDefault="00386837" w:rsidP="00BD1C94">
      <w:pPr>
        <w:pStyle w:val="1"/>
        <w:shd w:val="clear" w:color="auto" w:fill="auto"/>
        <w:spacing w:line="365" w:lineRule="exact"/>
        <w:ind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Воспитатель: - А наши детки всегда вежливые и дружные, как птицы дрозды.</w:t>
      </w:r>
    </w:p>
    <w:p w:rsidR="00386837" w:rsidRPr="009D64F3" w:rsidRDefault="00386837" w:rsidP="0019136C">
      <w:pPr>
        <w:ind w:left="360"/>
        <w:contextualSpacing/>
        <w:rPr>
          <w:rFonts w:ascii="Times New Roman" w:hAnsi="Times New Roman" w:cs="Times New Roman"/>
          <w:b/>
        </w:rPr>
      </w:pPr>
      <w:r w:rsidRPr="009D64F3">
        <w:rPr>
          <w:rFonts w:ascii="Times New Roman" w:hAnsi="Times New Roman" w:cs="Times New Roman"/>
          <w:b/>
        </w:rPr>
        <w:t>Физкультминутка.</w:t>
      </w:r>
      <w:r w:rsidRPr="009D64F3">
        <w:rPr>
          <w:rFonts w:ascii="Times New Roman" w:hAnsi="Times New Roman" w:cs="Times New Roman"/>
          <w:b/>
        </w:rPr>
        <w:tab/>
        <w:t xml:space="preserve"> Игра “Дрозд”.</w:t>
      </w:r>
    </w:p>
    <w:p w:rsidR="00386837" w:rsidRPr="009D64F3" w:rsidRDefault="00386837" w:rsidP="0019136C">
      <w:pPr>
        <w:ind w:left="360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Дети встают парами и легко касаются друг друга.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Я дрозд и ты дрозд,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У меня носик маленький,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И у тебя носик маленький.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У меня щечки аленькие,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И у тебя щечки аленькие.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Ты мой друг и я твой друг,</w:t>
      </w:r>
    </w:p>
    <w:p w:rsidR="00386837" w:rsidRPr="009D64F3" w:rsidRDefault="00386837" w:rsidP="0019136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Мы любим друг друга! (обнимаются)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 отправляется с детьми на поиски брата. Дети подходят к печке.</w:t>
      </w:r>
    </w:p>
    <w:p w:rsidR="00386837" w:rsidRPr="009D64F3" w:rsidRDefault="00386837" w:rsidP="00E928DB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 :  - Эй, ты, печка, скажи-ка куда гуси-лебеди полетели?</w:t>
      </w:r>
    </w:p>
    <w:p w:rsidR="00386837" w:rsidRPr="009D64F3" w:rsidRDefault="00386837">
      <w:pPr>
        <w:pStyle w:val="1"/>
        <w:numPr>
          <w:ilvl w:val="0"/>
          <w:numId w:val="1"/>
        </w:numPr>
        <w:shd w:val="clear" w:color="auto" w:fill="auto"/>
        <w:tabs>
          <w:tab w:val="left" w:pos="1005"/>
        </w:tabs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Надо вежливо спросить у печки, девочка не знает вежливых слов, давайте ее познакомим с вежливыми словами.</w:t>
      </w: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 w:rsidRPr="009D64F3">
        <w:rPr>
          <w:rFonts w:ascii="Times New Roman" w:hAnsi="Times New Roman" w:cs="Times New Roman"/>
          <w:b/>
        </w:rPr>
        <w:t xml:space="preserve">Дети рассказывают стихи о вежливых словах. 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Друзья! Твердите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С утра по словарю:    </w:t>
      </w:r>
    </w:p>
    <w:p w:rsidR="00386837" w:rsidRPr="009D64F3" w:rsidRDefault="00386837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— Спасибо! Извините!</w:t>
      </w:r>
    </w:p>
    <w:p w:rsidR="00386837" w:rsidRPr="009D64F3" w:rsidRDefault="00386837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Позвольте! Разрешите!</w:t>
      </w:r>
    </w:p>
    <w:p w:rsidR="00386837" w:rsidRPr="009D64F3" w:rsidRDefault="00386837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Я вас благодарю!</w:t>
      </w:r>
    </w:p>
    <w:p w:rsidR="00386837" w:rsidRPr="009D64F3" w:rsidRDefault="00386837" w:rsidP="006F0AA5">
      <w:pPr>
        <w:contextualSpacing/>
        <w:jc w:val="both"/>
        <w:rPr>
          <w:rFonts w:ascii="Times New Roman" w:hAnsi="Times New Roman" w:cs="Times New Roman"/>
        </w:rPr>
      </w:pP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"Здравствуйте" при встрече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Взрослым говорят.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За подарки, помощь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Всех благодарят.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Старикам в автобусе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Место уступают.</w:t>
      </w:r>
    </w:p>
    <w:p w:rsidR="00386837" w:rsidRPr="009D64F3" w:rsidRDefault="00386837" w:rsidP="003D109C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>Вежливые дети</w:t>
      </w:r>
    </w:p>
    <w:p w:rsidR="00386837" w:rsidRPr="009D64F3" w:rsidRDefault="00386837" w:rsidP="006F0AA5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9D64F3">
        <w:rPr>
          <w:rFonts w:ascii="Times New Roman" w:hAnsi="Times New Roman" w:cs="Times New Roman"/>
        </w:rPr>
        <w:t xml:space="preserve"> Все так поступают.</w:t>
      </w: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Растает даже ледяная глыба</w:t>
      </w: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От слова теплого - спасибо.</w:t>
      </w: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</w:p>
    <w:p w:rsidR="00386837" w:rsidRPr="009D64F3" w:rsidRDefault="00386837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Зазеленеет старый пень</w:t>
      </w:r>
    </w:p>
    <w:p w:rsidR="00386837" w:rsidRPr="009D64F3" w:rsidRDefault="00386837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Когда услышит - добрый день.</w:t>
      </w:r>
    </w:p>
    <w:p w:rsidR="00386837" w:rsidRPr="009D64F3" w:rsidRDefault="00386837" w:rsidP="003D109C">
      <w:pPr>
        <w:pStyle w:val="stx-left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</w:p>
    <w:p w:rsidR="00386837" w:rsidRPr="009D64F3" w:rsidRDefault="00386837" w:rsidP="003D109C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- Когда вас ругают за шалости</w:t>
      </w:r>
    </w:p>
    <w:p w:rsidR="00386837" w:rsidRPr="009D64F3" w:rsidRDefault="00386837" w:rsidP="006F0AA5">
      <w:pPr>
        <w:pStyle w:val="stx"/>
        <w:shd w:val="clear" w:color="auto" w:fill="FFFFFF"/>
        <w:ind w:firstLine="567"/>
        <w:jc w:val="both"/>
        <w:rPr>
          <w:rFonts w:ascii="Times New Roman" w:hAnsi="Times New Roman" w:cs="Times New Roman"/>
          <w:color w:val="464646"/>
        </w:rPr>
      </w:pPr>
      <w:r w:rsidRPr="009D64F3">
        <w:rPr>
          <w:rFonts w:ascii="Times New Roman" w:hAnsi="Times New Roman" w:cs="Times New Roman"/>
          <w:color w:val="464646"/>
        </w:rPr>
        <w:t>Вы говорите - простите, пожалуйста.</w:t>
      </w: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Нужно знать как дважды два,</w:t>
      </w:r>
      <w:r w:rsidRPr="009D64F3">
        <w:rPr>
          <w:rFonts w:ascii="Times New Roman" w:hAnsi="Times New Roman"/>
          <w:sz w:val="24"/>
          <w:szCs w:val="24"/>
        </w:rPr>
        <w:br/>
        <w:t>Все волшебные слова.</w:t>
      </w:r>
      <w:r w:rsidRPr="009D64F3">
        <w:rPr>
          <w:rFonts w:ascii="Times New Roman" w:hAnsi="Times New Roman"/>
          <w:sz w:val="24"/>
          <w:szCs w:val="24"/>
        </w:rPr>
        <w:br/>
        <w:t>В день, пожалуй, раз до ста</w:t>
      </w:r>
      <w:r w:rsidRPr="009D64F3">
        <w:rPr>
          <w:rFonts w:ascii="Times New Roman" w:hAnsi="Times New Roman"/>
          <w:sz w:val="24"/>
          <w:szCs w:val="24"/>
        </w:rPr>
        <w:br/>
        <w:t>Говорить «пожалуйста»</w:t>
      </w:r>
      <w:r w:rsidRPr="009D64F3">
        <w:rPr>
          <w:rFonts w:ascii="Times New Roman" w:hAnsi="Times New Roman"/>
          <w:sz w:val="24"/>
          <w:szCs w:val="24"/>
        </w:rPr>
        <w:br/>
        <w:t>Вежливо спрашивают у печки о братце.</w:t>
      </w: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 xml:space="preserve"> </w:t>
      </w:r>
      <w:r w:rsidRPr="009D64F3">
        <w:rPr>
          <w:rFonts w:ascii="Times New Roman" w:hAnsi="Times New Roman"/>
          <w:b/>
          <w:bCs/>
          <w:sz w:val="24"/>
          <w:szCs w:val="24"/>
        </w:rPr>
        <w:t> ИГРА «ПРАВИЛЬНО – НЕПРАВИЛЬНО»</w:t>
      </w: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b/>
          <w:bCs/>
          <w:sz w:val="24"/>
          <w:szCs w:val="24"/>
        </w:rPr>
        <w:t>-</w:t>
      </w:r>
      <w:r w:rsidRPr="009D64F3">
        <w:rPr>
          <w:rFonts w:ascii="Times New Roman" w:hAnsi="Times New Roman"/>
          <w:sz w:val="24"/>
          <w:szCs w:val="24"/>
        </w:rPr>
        <w:t>Ребята, а теперь давайте поиграем  и вспомним, как нужно поступать, чтобы быть вежливым. Я буду называть действия. Если так можно поступать культурному человеку, вы хлопаете руками, а если нельзя – топаете ногами:</w:t>
      </w:r>
    </w:p>
    <w:p w:rsidR="00386837" w:rsidRPr="009D64F3" w:rsidRDefault="00386837" w:rsidP="00EB4BBD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 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Обижать друзей, родителей, животных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Помогать пожилым людям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-Чавкать за столом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Уступать место пожилым людям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Есть руками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Приходить в гости без приглашения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Здороваться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Бегать по автобусу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Брать без спроса чужие вещи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Носить носовой платок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Смеяться над другом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В общественных местах разговаривать тихо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Приходить вовремя на спектакль</w:t>
      </w:r>
    </w:p>
    <w:p w:rsidR="00386837" w:rsidRPr="009D64F3" w:rsidRDefault="00386837" w:rsidP="00134FA2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Ссориться</w:t>
      </w:r>
    </w:p>
    <w:p w:rsidR="00386837" w:rsidRPr="009D64F3" w:rsidRDefault="00386837" w:rsidP="0017675E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-  Быть вежливым</w:t>
      </w:r>
    </w:p>
    <w:p w:rsidR="00386837" w:rsidRPr="009D64F3" w:rsidRDefault="00386837" w:rsidP="0019136C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 xml:space="preserve"> Хороводная</w:t>
      </w:r>
      <w:r w:rsidRPr="009D64F3">
        <w:rPr>
          <w:sz w:val="24"/>
          <w:szCs w:val="24"/>
        </w:rPr>
        <w:t xml:space="preserve"> </w:t>
      </w:r>
      <w:r w:rsidRPr="009D64F3">
        <w:rPr>
          <w:b/>
          <w:sz w:val="24"/>
          <w:szCs w:val="24"/>
        </w:rPr>
        <w:t>игра</w:t>
      </w:r>
      <w:r w:rsidRPr="009D64F3">
        <w:rPr>
          <w:sz w:val="24"/>
          <w:szCs w:val="24"/>
        </w:rPr>
        <w:t xml:space="preserve"> «Пирожок». Печка помогает, дети благодарят. 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Встречают яблоню.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Девочка : - Эй, ты, как тебя там зовут ? Не видала ли ты моего братца?</w:t>
      </w:r>
    </w:p>
    <w:p w:rsidR="00386837" w:rsidRPr="009D64F3" w:rsidRDefault="00386837" w:rsidP="0017675E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Воспитатель: - Опять наша девочка забыла вежливые слова! Послушай, пожалуйста, такую историю. 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b/>
          <w:sz w:val="24"/>
          <w:szCs w:val="24"/>
        </w:rPr>
      </w:pPr>
      <w:r w:rsidRPr="009D64F3">
        <w:rPr>
          <w:b/>
          <w:sz w:val="24"/>
          <w:szCs w:val="24"/>
        </w:rPr>
        <w:t xml:space="preserve">Показ театра на фланели «Театр вежливых слов». 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>Девочка: - Я все поняла! Дорогая яблонька, пожалуйста, подскажи куда гуси полетели!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Яблоня помогает, дети благодарят. 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Подходят к речке. Девочка  уже вежливо спрашивает у речки. </w:t>
      </w:r>
    </w:p>
    <w:p w:rsidR="00386837" w:rsidRPr="009D64F3" w:rsidRDefault="00386837" w:rsidP="00C911BA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>Просмотр презентации «Уроки вежливости»</w:t>
      </w:r>
      <w:r w:rsidRPr="009D64F3">
        <w:rPr>
          <w:sz w:val="24"/>
          <w:szCs w:val="24"/>
        </w:rPr>
        <w:t xml:space="preserve"> (правильно подобрать вежливые слова к определенным ситуациям).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Речка помогает, дети благодарят и подходят к домику. У домика сидят зайчик и  ежик. Они поссорились потому, что не поделили яблоко. Дети предлагают им помириться.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firstLine="720"/>
        <w:rPr>
          <w:sz w:val="24"/>
          <w:szCs w:val="24"/>
        </w:rPr>
      </w:pPr>
      <w:r w:rsidRPr="009D64F3">
        <w:rPr>
          <w:b/>
          <w:sz w:val="24"/>
          <w:szCs w:val="24"/>
        </w:rPr>
        <w:t>Мирилка:</w:t>
      </w:r>
      <w:r w:rsidRPr="009D64F3">
        <w:rPr>
          <w:sz w:val="24"/>
          <w:szCs w:val="24"/>
        </w:rPr>
        <w:t xml:space="preserve"> «Ехали на лодке, кушали селедку,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 xml:space="preserve">А селедка не годится 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2400" w:right="406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Надо, надо помириться Мир, мир навсегда,</w:t>
      </w:r>
    </w:p>
    <w:p w:rsidR="00386837" w:rsidRPr="009D64F3" w:rsidRDefault="00386837" w:rsidP="006A2A47">
      <w:pPr>
        <w:pStyle w:val="1"/>
        <w:shd w:val="clear" w:color="auto" w:fill="auto"/>
        <w:spacing w:line="365" w:lineRule="exact"/>
        <w:ind w:left="2400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Ссора, ссора никогда!» (обнимаются).</w:t>
      </w:r>
    </w:p>
    <w:p w:rsidR="00386837" w:rsidRPr="009D64F3" w:rsidRDefault="00386837" w:rsidP="006A2A47">
      <w:pPr>
        <w:pStyle w:val="1"/>
        <w:shd w:val="clear" w:color="auto" w:fill="auto"/>
        <w:spacing w:line="365" w:lineRule="exact"/>
        <w:jc w:val="left"/>
        <w:rPr>
          <w:sz w:val="24"/>
          <w:szCs w:val="24"/>
        </w:rPr>
      </w:pPr>
      <w:r w:rsidRPr="009D64F3">
        <w:rPr>
          <w:sz w:val="24"/>
          <w:szCs w:val="24"/>
        </w:rPr>
        <w:t xml:space="preserve">   -  Ребята, а как разделить  одно целое яблоко между двумя друзьями?</w:t>
      </w:r>
    </w:p>
    <w:p w:rsidR="00386837" w:rsidRPr="009D64F3" w:rsidRDefault="00386837" w:rsidP="006A2A47">
      <w:pPr>
        <w:pStyle w:val="1"/>
        <w:shd w:val="clear" w:color="auto" w:fill="auto"/>
        <w:spacing w:line="365" w:lineRule="exact"/>
        <w:jc w:val="left"/>
        <w:rPr>
          <w:sz w:val="24"/>
          <w:szCs w:val="24"/>
        </w:rPr>
      </w:pPr>
      <w:r w:rsidRPr="009D64F3">
        <w:rPr>
          <w:sz w:val="24"/>
          <w:szCs w:val="24"/>
        </w:rPr>
        <w:t>Дети делят яблоко пополам.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Воспитатель обращает внимание детей на солнышко, но у него нет лучиков. Предлагается детям составить лучики, проговаривая при этом пословицу о вежливости.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1.  Вежливости открываются все двери.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2. Доброе слово лечит, а злое калечит.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3. Ласковым словом и  мёд растопишь.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4. Про доброе дело говори смело.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5. Не одежда красит человека, а добрые дела.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6.  Добрые слова дороже богатства.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sz w:val="24"/>
          <w:szCs w:val="24"/>
        </w:rPr>
      </w:pPr>
      <w:r w:rsidRPr="009D64F3">
        <w:rPr>
          <w:rFonts w:ascii="Times New Roman" w:hAnsi="Times New Roman"/>
          <w:sz w:val="24"/>
          <w:szCs w:val="24"/>
        </w:rPr>
        <w:t>7.  Сумел провиниться, сумей и повиниться.</w:t>
      </w:r>
    </w:p>
    <w:p w:rsidR="00386837" w:rsidRPr="009D64F3" w:rsidRDefault="00386837" w:rsidP="003D109C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9D64F3">
        <w:rPr>
          <w:rFonts w:ascii="Times New Roman" w:hAnsi="Times New Roman"/>
          <w:b/>
          <w:sz w:val="24"/>
          <w:szCs w:val="24"/>
        </w:rPr>
        <w:t xml:space="preserve">Игра «Пирамида вежливых слов».  </w:t>
      </w:r>
      <w:r w:rsidRPr="009D64F3">
        <w:rPr>
          <w:rFonts w:ascii="Times New Roman" w:hAnsi="Times New Roman"/>
          <w:sz w:val="24"/>
          <w:szCs w:val="24"/>
        </w:rPr>
        <w:t>Дети строят пирамиду из своих рук, называя при этом вежливое слово. Воспитатель подталкивает лежащие на его ладони, ладошки детей вверх, рассыпая пирамиду, и вверх взлетают , высыпаясь из рук воспитателя, маленькие сердечки.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 xml:space="preserve">  Дети находят мальчика и прощаются с героями сказки и исполняют под музыку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b/>
          <w:sz w:val="24"/>
          <w:szCs w:val="24"/>
        </w:rPr>
      </w:pPr>
      <w:r w:rsidRPr="009D64F3">
        <w:rPr>
          <w:b/>
          <w:sz w:val="24"/>
          <w:szCs w:val="24"/>
        </w:rPr>
        <w:t xml:space="preserve"> танец «Приветствие». </w:t>
      </w:r>
    </w:p>
    <w:p w:rsidR="00386837" w:rsidRPr="009D64F3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  <w:r w:rsidRPr="009D64F3">
        <w:rPr>
          <w:sz w:val="24"/>
          <w:szCs w:val="24"/>
        </w:rPr>
        <w:t>Дети через «Ворота вежливости» возвращаются в группу.  Появляется «веселый» шарик и дети играют с ним..</w:t>
      </w:r>
    </w:p>
    <w:p w:rsidR="00386837" w:rsidRPr="00D42085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386837" w:rsidRPr="00D42085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386837" w:rsidRPr="00D42085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386837" w:rsidRPr="00D42085" w:rsidRDefault="00386837">
      <w:pPr>
        <w:pStyle w:val="1"/>
        <w:shd w:val="clear" w:color="auto" w:fill="auto"/>
        <w:spacing w:line="365" w:lineRule="exact"/>
        <w:ind w:left="40" w:right="60" w:firstLine="720"/>
        <w:rPr>
          <w:sz w:val="24"/>
          <w:szCs w:val="24"/>
        </w:rPr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  <w:r>
        <w:t xml:space="preserve">    </w:t>
      </w: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CF1846">
      <w:pPr>
        <w:pStyle w:val="1"/>
        <w:shd w:val="clear" w:color="auto" w:fill="auto"/>
        <w:spacing w:line="365" w:lineRule="exact"/>
        <w:ind w:right="60"/>
      </w:pPr>
    </w:p>
    <w:p w:rsidR="00386837" w:rsidRDefault="00386837" w:rsidP="00EC7733">
      <w:pPr>
        <w:pStyle w:val="1"/>
        <w:shd w:val="clear" w:color="auto" w:fill="auto"/>
        <w:spacing w:line="365" w:lineRule="exact"/>
        <w:ind w:left="40" w:right="60" w:firstLine="720"/>
        <w:jc w:val="center"/>
      </w:pPr>
    </w:p>
    <w:p w:rsidR="00386837" w:rsidRDefault="00386837" w:rsidP="00EC7733">
      <w:pPr>
        <w:pStyle w:val="1"/>
        <w:shd w:val="clear" w:color="auto" w:fill="auto"/>
        <w:spacing w:line="365" w:lineRule="exact"/>
        <w:ind w:left="40" w:right="60" w:firstLine="720"/>
        <w:jc w:val="center"/>
      </w:pPr>
    </w:p>
    <w:sectPr w:rsidR="00386837" w:rsidSect="00D46EAA">
      <w:type w:val="continuous"/>
      <w:pgSz w:w="11906" w:h="16838"/>
      <w:pgMar w:top="647" w:right="1033" w:bottom="674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837" w:rsidRDefault="00386837" w:rsidP="00D46EAA">
      <w:r>
        <w:separator/>
      </w:r>
    </w:p>
  </w:endnote>
  <w:endnote w:type="continuationSeparator" w:id="0">
    <w:p w:rsidR="00386837" w:rsidRDefault="00386837" w:rsidP="00D46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837" w:rsidRDefault="00386837"/>
  </w:footnote>
  <w:footnote w:type="continuationSeparator" w:id="0">
    <w:p w:rsidR="00386837" w:rsidRDefault="003868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9471B"/>
    <w:multiLevelType w:val="multilevel"/>
    <w:tmpl w:val="480AFC2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5CC3557"/>
    <w:multiLevelType w:val="hybridMultilevel"/>
    <w:tmpl w:val="2A92AE70"/>
    <w:lvl w:ilvl="0" w:tplc="4388165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EAA"/>
    <w:rsid w:val="00083AE1"/>
    <w:rsid w:val="00100978"/>
    <w:rsid w:val="00134FA2"/>
    <w:rsid w:val="00166CF7"/>
    <w:rsid w:val="0017675E"/>
    <w:rsid w:val="00176A16"/>
    <w:rsid w:val="00182C33"/>
    <w:rsid w:val="0019136C"/>
    <w:rsid w:val="001F7605"/>
    <w:rsid w:val="002B6814"/>
    <w:rsid w:val="00350A3F"/>
    <w:rsid w:val="00386837"/>
    <w:rsid w:val="003A7DDF"/>
    <w:rsid w:val="003D109C"/>
    <w:rsid w:val="00453A71"/>
    <w:rsid w:val="0050433C"/>
    <w:rsid w:val="005A1CDB"/>
    <w:rsid w:val="005A2081"/>
    <w:rsid w:val="005C0950"/>
    <w:rsid w:val="005E73F4"/>
    <w:rsid w:val="00604CD7"/>
    <w:rsid w:val="006634CD"/>
    <w:rsid w:val="0067117B"/>
    <w:rsid w:val="006A2A47"/>
    <w:rsid w:val="006F0AA5"/>
    <w:rsid w:val="0071117F"/>
    <w:rsid w:val="00717930"/>
    <w:rsid w:val="00761B19"/>
    <w:rsid w:val="00777252"/>
    <w:rsid w:val="009265BC"/>
    <w:rsid w:val="009617E0"/>
    <w:rsid w:val="009A35FF"/>
    <w:rsid w:val="009A6F97"/>
    <w:rsid w:val="009B0B7C"/>
    <w:rsid w:val="009D64F3"/>
    <w:rsid w:val="009E1487"/>
    <w:rsid w:val="00A13C84"/>
    <w:rsid w:val="00B66154"/>
    <w:rsid w:val="00BD1C94"/>
    <w:rsid w:val="00C36423"/>
    <w:rsid w:val="00C911BA"/>
    <w:rsid w:val="00C94175"/>
    <w:rsid w:val="00CE7AA5"/>
    <w:rsid w:val="00CF1846"/>
    <w:rsid w:val="00D23960"/>
    <w:rsid w:val="00D317A5"/>
    <w:rsid w:val="00D42085"/>
    <w:rsid w:val="00D46EAA"/>
    <w:rsid w:val="00D64D1F"/>
    <w:rsid w:val="00E132DC"/>
    <w:rsid w:val="00E65646"/>
    <w:rsid w:val="00E83D4B"/>
    <w:rsid w:val="00E928DB"/>
    <w:rsid w:val="00EB4BBD"/>
    <w:rsid w:val="00EC7733"/>
    <w:rsid w:val="00ED040A"/>
    <w:rsid w:val="00F017F2"/>
    <w:rsid w:val="00F212FE"/>
    <w:rsid w:val="00F43EBC"/>
    <w:rsid w:val="00F8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AA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6EAA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46EAA"/>
    <w:rPr>
      <w:rFonts w:ascii="Times New Roman" w:hAnsi="Times New Roman" w:cs="Times New Roman"/>
      <w:sz w:val="31"/>
      <w:szCs w:val="31"/>
      <w:u w:val="none"/>
    </w:rPr>
  </w:style>
  <w:style w:type="character" w:customStyle="1" w:styleId="20pt">
    <w:name w:val="Основной текст + 20 pt"/>
    <w:basedOn w:val="a"/>
    <w:uiPriority w:val="99"/>
    <w:rsid w:val="00D46EAA"/>
    <w:rPr>
      <w:color w:val="000000"/>
      <w:spacing w:val="0"/>
      <w:w w:val="100"/>
      <w:position w:val="0"/>
      <w:sz w:val="40"/>
      <w:szCs w:val="40"/>
      <w:lang w:val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46EAA"/>
    <w:rPr>
      <w:rFonts w:ascii="Times New Roman" w:hAnsi="Times New Roman" w:cs="Times New Roman"/>
      <w:sz w:val="40"/>
      <w:szCs w:val="40"/>
      <w:u w:val="none"/>
    </w:rPr>
  </w:style>
  <w:style w:type="character" w:customStyle="1" w:styleId="26">
    <w:name w:val="Основной текст + 26"/>
    <w:aliases w:val="5 pt,Курсив"/>
    <w:basedOn w:val="a"/>
    <w:uiPriority w:val="99"/>
    <w:rsid w:val="00D46EAA"/>
    <w:rPr>
      <w:i/>
      <w:iCs/>
      <w:color w:val="000000"/>
      <w:spacing w:val="0"/>
      <w:w w:val="100"/>
      <w:position w:val="0"/>
      <w:sz w:val="53"/>
      <w:szCs w:val="53"/>
    </w:rPr>
  </w:style>
  <w:style w:type="paragraph" w:customStyle="1" w:styleId="1">
    <w:name w:val="Основной текст1"/>
    <w:basedOn w:val="Normal"/>
    <w:link w:val="a"/>
    <w:uiPriority w:val="99"/>
    <w:rsid w:val="00D46E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1">
    <w:name w:val="Заголовок №1"/>
    <w:basedOn w:val="Normal"/>
    <w:link w:val="10"/>
    <w:uiPriority w:val="99"/>
    <w:rsid w:val="00D46EAA"/>
    <w:pPr>
      <w:shd w:val="clear" w:color="auto" w:fill="FFFFFF"/>
      <w:spacing w:before="120" w:after="120" w:line="240" w:lineRule="atLeast"/>
      <w:ind w:firstLine="780"/>
      <w:jc w:val="both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styleId="ListParagraph">
    <w:name w:val="List Paragraph"/>
    <w:basedOn w:val="Normal"/>
    <w:uiPriority w:val="99"/>
    <w:qFormat/>
    <w:rsid w:val="0019136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NoSpacing">
    <w:name w:val="No Spacing"/>
    <w:uiPriority w:val="99"/>
    <w:qFormat/>
    <w:rsid w:val="0019136C"/>
    <w:rPr>
      <w:rFonts w:ascii="Calibri" w:eastAsia="Times New Roman" w:hAnsi="Calibri" w:cs="Times New Roman"/>
    </w:rPr>
  </w:style>
  <w:style w:type="paragraph" w:customStyle="1" w:styleId="stx">
    <w:name w:val="stx"/>
    <w:basedOn w:val="Normal"/>
    <w:uiPriority w:val="99"/>
    <w:rsid w:val="003D109C"/>
    <w:pPr>
      <w:widowControl/>
      <w:ind w:left="612" w:right="612"/>
    </w:pPr>
    <w:rPr>
      <w:rFonts w:ascii="Arial" w:eastAsia="Times New Roman" w:hAnsi="Arial" w:cs="Arial"/>
      <w:color w:val="auto"/>
    </w:rPr>
  </w:style>
  <w:style w:type="paragraph" w:customStyle="1" w:styleId="stx-left">
    <w:name w:val="stx-left"/>
    <w:basedOn w:val="Normal"/>
    <w:uiPriority w:val="99"/>
    <w:rsid w:val="003D109C"/>
    <w:pPr>
      <w:widowControl/>
      <w:ind w:left="1224" w:right="1224"/>
    </w:pPr>
    <w:rPr>
      <w:rFonts w:ascii="Arial" w:eastAsia="Times New Roman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436</TotalTime>
  <Pages>5</Pages>
  <Words>895</Words>
  <Characters>5103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25</cp:revision>
  <cp:lastPrinted>2017-03-22T08:45:00Z</cp:lastPrinted>
  <dcterms:created xsi:type="dcterms:W3CDTF">2017-03-21T05:58:00Z</dcterms:created>
  <dcterms:modified xsi:type="dcterms:W3CDTF">2018-02-08T05:55:00Z</dcterms:modified>
</cp:coreProperties>
</file>