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A8" w:rsidRDefault="006068A8" w:rsidP="00DF6CA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Физкультурное занятие в старшей группе</w:t>
      </w:r>
    </w:p>
    <w:p w:rsidR="006068A8" w:rsidRDefault="006068A8" w:rsidP="00DF6CA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2412" w:rsidRPr="00912412" w:rsidRDefault="00912412" w:rsidP="00DF6CA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12412">
        <w:rPr>
          <w:rFonts w:ascii="Times New Roman" w:hAnsi="Times New Roman"/>
          <w:b/>
          <w:i/>
          <w:sz w:val="28"/>
          <w:szCs w:val="28"/>
        </w:rPr>
        <w:t>«В лесу волшебном мы найдем подсказку</w:t>
      </w:r>
      <w:bookmarkStart w:id="0" w:name="_GoBack"/>
      <w:bookmarkEnd w:id="0"/>
    </w:p>
    <w:p w:rsidR="00912412" w:rsidRPr="00912412" w:rsidRDefault="00912412" w:rsidP="00DF6CA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12412">
        <w:rPr>
          <w:rFonts w:ascii="Times New Roman" w:hAnsi="Times New Roman"/>
          <w:b/>
          <w:i/>
          <w:sz w:val="28"/>
          <w:szCs w:val="28"/>
        </w:rPr>
        <w:t>И приоткроем двери в сказку»</w:t>
      </w:r>
    </w:p>
    <w:p w:rsidR="00912412" w:rsidRDefault="00912412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создать атмосферу радостного эмоционального общения, способствующего гармоничному развитию детей в социуме.</w:t>
      </w:r>
    </w:p>
    <w:p w:rsidR="009E3B63" w:rsidRDefault="00912412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  <w:r w:rsidR="009E3B63">
        <w:rPr>
          <w:rFonts w:ascii="Times New Roman" w:hAnsi="Times New Roman"/>
          <w:sz w:val="28"/>
          <w:szCs w:val="28"/>
        </w:rPr>
        <w:t>формирование жизненно важных двигательных умений и навыков;</w:t>
      </w:r>
    </w:p>
    <w:p w:rsidR="00912412" w:rsidRDefault="009E3B63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побуждение к общению;</w:t>
      </w:r>
    </w:p>
    <w:p w:rsidR="009E3B63" w:rsidRPr="00912412" w:rsidRDefault="009E3B63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развитие адаптивных свойств организма.</w:t>
      </w:r>
    </w:p>
    <w:p w:rsidR="0048181D" w:rsidRDefault="00BE2463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</w:t>
      </w:r>
      <w:r w:rsidR="0048181D">
        <w:rPr>
          <w:rFonts w:ascii="Times New Roman" w:hAnsi="Times New Roman"/>
          <w:sz w:val="28"/>
          <w:szCs w:val="28"/>
        </w:rPr>
        <w:t xml:space="preserve"> музыка.</w:t>
      </w:r>
    </w:p>
    <w:p w:rsidR="0048181D" w:rsidRPr="008A6E08" w:rsidRDefault="0048181D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A6E08">
        <w:rPr>
          <w:rFonts w:ascii="Times New Roman" w:hAnsi="Times New Roman"/>
          <w:b/>
          <w:i/>
          <w:sz w:val="28"/>
          <w:szCs w:val="28"/>
        </w:rPr>
        <w:t xml:space="preserve">Заходит </w:t>
      </w:r>
      <w:r w:rsidR="00BE2463" w:rsidRPr="008A6E08">
        <w:rPr>
          <w:rFonts w:ascii="Times New Roman" w:hAnsi="Times New Roman"/>
          <w:b/>
          <w:i/>
          <w:sz w:val="28"/>
          <w:szCs w:val="28"/>
        </w:rPr>
        <w:t>Осень</w:t>
      </w:r>
      <w:r w:rsidRPr="008A6E08">
        <w:rPr>
          <w:rFonts w:ascii="Times New Roman" w:hAnsi="Times New Roman"/>
          <w:b/>
          <w:i/>
          <w:sz w:val="28"/>
          <w:szCs w:val="28"/>
        </w:rPr>
        <w:t>.</w:t>
      </w:r>
    </w:p>
    <w:p w:rsidR="0048181D" w:rsidRDefault="0048181D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мои друзья! Рада встрече с вами</w:t>
      </w:r>
      <w:r w:rsidR="00912412">
        <w:rPr>
          <w:rFonts w:ascii="Times New Roman" w:hAnsi="Times New Roman"/>
          <w:sz w:val="28"/>
          <w:szCs w:val="28"/>
        </w:rPr>
        <w:t xml:space="preserve"> я. В гости вы меня не ждали? Ну</w:t>
      </w:r>
      <w:r>
        <w:rPr>
          <w:rFonts w:ascii="Times New Roman" w:hAnsi="Times New Roman"/>
          <w:sz w:val="28"/>
          <w:szCs w:val="28"/>
        </w:rPr>
        <w:t>, конечно же, узнали.</w:t>
      </w:r>
      <w:r w:rsidR="00BE2463">
        <w:rPr>
          <w:rFonts w:ascii="Times New Roman" w:hAnsi="Times New Roman"/>
          <w:sz w:val="28"/>
          <w:szCs w:val="28"/>
        </w:rPr>
        <w:t xml:space="preserve"> Если нет, я подскажу.</w:t>
      </w:r>
    </w:p>
    <w:p w:rsidR="0048181D" w:rsidRPr="00DF6CA4" w:rsidRDefault="0048181D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F6CA4">
        <w:rPr>
          <w:rFonts w:ascii="Times New Roman" w:hAnsi="Times New Roman"/>
          <w:b/>
          <w:i/>
          <w:sz w:val="28"/>
          <w:szCs w:val="28"/>
        </w:rPr>
        <w:t>Загадка:</w:t>
      </w:r>
    </w:p>
    <w:p w:rsidR="0048181D" w:rsidRDefault="0048181D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 деревьях листья пожелтели,</w:t>
      </w:r>
    </w:p>
    <w:p w:rsidR="0048181D" w:rsidRDefault="0048181D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край далекий птицы улетели,</w:t>
      </w:r>
    </w:p>
    <w:p w:rsidR="0048181D" w:rsidRDefault="0048181D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небо хмурое, если дождик льется</w:t>
      </w:r>
    </w:p>
    <w:p w:rsidR="0048181D" w:rsidRDefault="0048181D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время года … как зовется?</w:t>
      </w:r>
    </w:p>
    <w:p w:rsidR="00BE2463" w:rsidRPr="00BE2463" w:rsidRDefault="00BE2463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E2463">
        <w:rPr>
          <w:rFonts w:ascii="Times New Roman" w:hAnsi="Times New Roman"/>
          <w:b/>
          <w:i/>
          <w:sz w:val="28"/>
          <w:szCs w:val="28"/>
        </w:rPr>
        <w:t>Осень:</w:t>
      </w:r>
    </w:p>
    <w:p w:rsidR="00BE2463" w:rsidRDefault="00BE2463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6C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Молодцы! А где заметнее всего приход осени?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 же, в лесу.</w:t>
      </w:r>
    </w:p>
    <w:p w:rsidR="00BE2463" w:rsidRDefault="00BE2463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хотите посмотреть, как живут лесные жители? Тогда нам самое время отправиться. Но путешествие наше будет не совсем обычным. Я хочу пригласить вас в сказочный лес, где даже звери говорят человеческим голосом.</w:t>
      </w:r>
    </w:p>
    <w:p w:rsidR="00BE2463" w:rsidRDefault="00DF6CA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2463">
        <w:rPr>
          <w:rFonts w:ascii="Times New Roman" w:hAnsi="Times New Roman"/>
          <w:sz w:val="28"/>
          <w:szCs w:val="28"/>
        </w:rPr>
        <w:t>Но чтобы удобно нам было идти,</w:t>
      </w:r>
    </w:p>
    <w:p w:rsidR="00BE2463" w:rsidRDefault="00BE2463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Одежду свою мы заменим в пути.</w:t>
      </w:r>
    </w:p>
    <w:p w:rsidR="00BE2463" w:rsidRDefault="00BE2463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музыка.</w:t>
      </w:r>
    </w:p>
    <w:p w:rsidR="00BE2463" w:rsidRPr="00BE2463" w:rsidRDefault="00BE2463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E2463">
        <w:rPr>
          <w:rFonts w:ascii="Times New Roman" w:hAnsi="Times New Roman"/>
          <w:b/>
          <w:i/>
          <w:sz w:val="28"/>
          <w:szCs w:val="28"/>
        </w:rPr>
        <w:t>Осень:</w:t>
      </w:r>
    </w:p>
    <w:p w:rsidR="00DF6CA4" w:rsidRDefault="00DF6CA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2463">
        <w:rPr>
          <w:rFonts w:ascii="Times New Roman" w:hAnsi="Times New Roman"/>
          <w:sz w:val="28"/>
          <w:szCs w:val="28"/>
        </w:rPr>
        <w:t xml:space="preserve">По волшебному веленью, </w:t>
      </w:r>
    </w:p>
    <w:p w:rsidR="00BE2463" w:rsidRDefault="00BE2463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я преобразилась</w:t>
      </w:r>
    </w:p>
    <w:p w:rsidR="00A23D8F" w:rsidRDefault="00BE2463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новом образе явилась.</w:t>
      </w:r>
    </w:p>
    <w:p w:rsidR="00A23D8F" w:rsidRDefault="00A23D8F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Дорога в волшебный лес лежит не простая. Пройдем по мостику, по извилистой тропинке, преодолеем преграду. Вы  готовы? Тогда в путь.</w:t>
      </w:r>
    </w:p>
    <w:p w:rsidR="00A23D8F" w:rsidRDefault="00A23D8F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музыка.</w:t>
      </w:r>
    </w:p>
    <w:p w:rsidR="00BE2463" w:rsidRDefault="00A23D8F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Ходьба по скамейке, ходьба змейкой между кеглями и </w:t>
      </w:r>
      <w:proofErr w:type="spellStart"/>
      <w:r>
        <w:rPr>
          <w:rFonts w:ascii="Times New Roman" w:hAnsi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обруч.</w:t>
      </w:r>
    </w:p>
    <w:p w:rsidR="00A23D8F" w:rsidRPr="00DF6CA4" w:rsidRDefault="00A23D8F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F6CA4">
        <w:rPr>
          <w:rFonts w:ascii="Times New Roman" w:hAnsi="Times New Roman"/>
          <w:b/>
          <w:i/>
          <w:sz w:val="28"/>
          <w:szCs w:val="28"/>
        </w:rPr>
        <w:t>Осень:</w:t>
      </w:r>
    </w:p>
    <w:p w:rsidR="00A23D8F" w:rsidRDefault="00A23D8F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-Вот мы и попали на лесную полянку. (Музыка леса).</w:t>
      </w:r>
    </w:p>
    <w:p w:rsidR="00A23D8F" w:rsidRDefault="00A23D8F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здесь тихо и никого не видно. </w:t>
      </w:r>
    </w:p>
    <w:p w:rsidR="00A23D8F" w:rsidRDefault="00A23D8F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Нет, кто-то </w:t>
      </w:r>
      <w:proofErr w:type="gramStart"/>
      <w:r>
        <w:rPr>
          <w:rFonts w:ascii="Times New Roman" w:hAnsi="Times New Roman"/>
          <w:sz w:val="28"/>
          <w:szCs w:val="28"/>
        </w:rPr>
        <w:t>слышу к нам бежит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A23D8F" w:rsidRDefault="00A23D8F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 торопится, спешит.</w:t>
      </w:r>
    </w:p>
    <w:p w:rsidR="00DF6CA4" w:rsidRDefault="00DF6CA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B24" w:rsidRPr="006068A8" w:rsidRDefault="00A23D8F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Забегает зайчи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gramEnd"/>
      <w:r>
        <w:rPr>
          <w:rFonts w:ascii="Times New Roman" w:hAnsi="Times New Roman"/>
          <w:sz w:val="28"/>
          <w:szCs w:val="28"/>
        </w:rPr>
        <w:t>ребенок).</w:t>
      </w:r>
    </w:p>
    <w:p w:rsidR="00D33146" w:rsidRPr="00A23D8F" w:rsidRDefault="00D33146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23D8F">
        <w:rPr>
          <w:rFonts w:ascii="Times New Roman" w:hAnsi="Times New Roman"/>
          <w:b/>
          <w:i/>
          <w:sz w:val="28"/>
          <w:szCs w:val="28"/>
        </w:rPr>
        <w:t>Зайчик:</w:t>
      </w:r>
    </w:p>
    <w:p w:rsidR="00D33146" w:rsidRDefault="00D3314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ребятишки, девчонки и мальчишки.</w:t>
      </w:r>
    </w:p>
    <w:p w:rsidR="00D33146" w:rsidRDefault="00D3314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 зайка, я совсем замерз.</w:t>
      </w:r>
    </w:p>
    <w:p w:rsidR="00D33146" w:rsidRDefault="00D3314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Мерзнут ушки, мерзнет нос.</w:t>
      </w:r>
    </w:p>
    <w:p w:rsidR="00D33146" w:rsidRDefault="00D3314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Дождик льет целый день</w:t>
      </w:r>
    </w:p>
    <w:p w:rsidR="00D33146" w:rsidRDefault="00D3314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Грустно заиньке совсем.</w:t>
      </w:r>
    </w:p>
    <w:p w:rsidR="00D33146" w:rsidRDefault="00A23D8F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23D8F">
        <w:rPr>
          <w:rFonts w:ascii="Times New Roman" w:hAnsi="Times New Roman"/>
          <w:b/>
          <w:i/>
          <w:sz w:val="28"/>
          <w:szCs w:val="28"/>
        </w:rPr>
        <w:t>Осень:</w:t>
      </w:r>
    </w:p>
    <w:p w:rsidR="00A23D8F" w:rsidRDefault="00DF6CA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3D8F">
        <w:rPr>
          <w:rFonts w:ascii="Times New Roman" w:hAnsi="Times New Roman"/>
          <w:sz w:val="28"/>
          <w:szCs w:val="28"/>
        </w:rPr>
        <w:t>Так и мы все загрустим,</w:t>
      </w:r>
    </w:p>
    <w:p w:rsidR="00A23D8F" w:rsidRDefault="00A23D8F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тебя развеселим.</w:t>
      </w:r>
    </w:p>
    <w:p w:rsidR="00A23D8F" w:rsidRDefault="00A23D8F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в кружок скорей вставай</w:t>
      </w:r>
    </w:p>
    <w:p w:rsidR="00A23D8F" w:rsidRDefault="00A23D8F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нами повторяй.</w:t>
      </w:r>
    </w:p>
    <w:p w:rsidR="00A23D8F" w:rsidRPr="00A23D8F" w:rsidRDefault="00A23D8F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Разминка:  «Выйди солнышко»</w:t>
      </w:r>
    </w:p>
    <w:p w:rsidR="00A23D8F" w:rsidRPr="00194804" w:rsidRDefault="00A23D8F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94804">
        <w:rPr>
          <w:rFonts w:ascii="Times New Roman" w:hAnsi="Times New Roman"/>
          <w:b/>
          <w:i/>
          <w:sz w:val="28"/>
          <w:szCs w:val="28"/>
        </w:rPr>
        <w:t>Осень:</w:t>
      </w:r>
    </w:p>
    <w:p w:rsidR="00A23D8F" w:rsidRDefault="00705FDB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Согрелся?</w:t>
      </w:r>
      <w:r w:rsidR="00A23D8F">
        <w:rPr>
          <w:rFonts w:ascii="Times New Roman" w:hAnsi="Times New Roman"/>
          <w:sz w:val="28"/>
          <w:szCs w:val="28"/>
        </w:rPr>
        <w:t xml:space="preserve"> А почему же ты так замерз? Где твой дом?</w:t>
      </w:r>
    </w:p>
    <w:p w:rsidR="00705FDB" w:rsidRDefault="00705FDB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Чтоб тебе не было холодно, идем с нами.</w:t>
      </w:r>
    </w:p>
    <w:p w:rsidR="00A23D8F" w:rsidRPr="00194804" w:rsidRDefault="00A23D8F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94804">
        <w:rPr>
          <w:rFonts w:ascii="Times New Roman" w:hAnsi="Times New Roman"/>
          <w:b/>
          <w:i/>
          <w:sz w:val="28"/>
          <w:szCs w:val="28"/>
        </w:rPr>
        <w:t>Заяц:</w:t>
      </w:r>
    </w:p>
    <w:p w:rsidR="008A6E08" w:rsidRPr="00DF6CA4" w:rsidRDefault="00DF6CA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3D8F">
        <w:rPr>
          <w:rFonts w:ascii="Times New Roman" w:hAnsi="Times New Roman"/>
          <w:sz w:val="28"/>
          <w:szCs w:val="28"/>
        </w:rPr>
        <w:t>Лиса спрятала его где-то.</w:t>
      </w:r>
      <w:r w:rsidR="00194804">
        <w:rPr>
          <w:rFonts w:ascii="Times New Roman" w:hAnsi="Times New Roman"/>
          <w:sz w:val="28"/>
          <w:szCs w:val="28"/>
        </w:rPr>
        <w:t xml:space="preserve"> </w:t>
      </w:r>
      <w:r w:rsidR="00A23D8F">
        <w:rPr>
          <w:rFonts w:ascii="Times New Roman" w:hAnsi="Times New Roman"/>
          <w:sz w:val="28"/>
          <w:szCs w:val="28"/>
        </w:rPr>
        <w:t xml:space="preserve">А дорогу туда я не знаю. Она хитрая, все </w:t>
      </w:r>
      <w:r w:rsidR="00194804">
        <w:rPr>
          <w:rFonts w:ascii="Times New Roman" w:hAnsi="Times New Roman"/>
          <w:sz w:val="28"/>
          <w:szCs w:val="28"/>
        </w:rPr>
        <w:t>следы запутала.</w:t>
      </w:r>
    </w:p>
    <w:p w:rsidR="00194804" w:rsidRPr="00194804" w:rsidRDefault="00194804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94804">
        <w:rPr>
          <w:rFonts w:ascii="Times New Roman" w:hAnsi="Times New Roman"/>
          <w:b/>
          <w:i/>
          <w:sz w:val="28"/>
          <w:szCs w:val="28"/>
        </w:rPr>
        <w:t>Осень:</w:t>
      </w:r>
    </w:p>
    <w:p w:rsidR="00194804" w:rsidRDefault="00DF6CA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4804">
        <w:rPr>
          <w:rFonts w:ascii="Times New Roman" w:hAnsi="Times New Roman"/>
          <w:sz w:val="28"/>
          <w:szCs w:val="28"/>
        </w:rPr>
        <w:t xml:space="preserve">Что же нам делать? Надо зайчику как то помочь. Поможем, детки? Тогда вперед! </w:t>
      </w:r>
    </w:p>
    <w:p w:rsidR="00194804" w:rsidRDefault="0019480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я вижу, здесь тропинка.</w:t>
      </w:r>
    </w:p>
    <w:p w:rsidR="00194804" w:rsidRDefault="0019480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Узкая, как паутинка.</w:t>
      </w:r>
    </w:p>
    <w:p w:rsidR="00194804" w:rsidRDefault="0019480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другого нет пути,</w:t>
      </w:r>
    </w:p>
    <w:p w:rsidR="00194804" w:rsidRDefault="0019480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нам по ней пройти.</w:t>
      </w:r>
    </w:p>
    <w:p w:rsidR="00194804" w:rsidRDefault="0019480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 музыка.</w:t>
      </w:r>
    </w:p>
    <w:p w:rsidR="00D33146" w:rsidRPr="00194804" w:rsidRDefault="00705FDB" w:rsidP="00DF6C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A6E08">
        <w:rPr>
          <w:rFonts w:ascii="Times New Roman" w:hAnsi="Times New Roman"/>
          <w:b/>
          <w:i/>
          <w:sz w:val="28"/>
          <w:szCs w:val="28"/>
        </w:rPr>
        <w:t>Ходьба по массажным коврикам</w:t>
      </w:r>
      <w:r w:rsidR="00D33146" w:rsidRPr="00194804">
        <w:rPr>
          <w:rFonts w:ascii="Times New Roman" w:hAnsi="Times New Roman"/>
          <w:b/>
          <w:sz w:val="28"/>
          <w:szCs w:val="28"/>
        </w:rPr>
        <w:t>.</w:t>
      </w:r>
    </w:p>
    <w:p w:rsidR="00D33146" w:rsidRPr="009E3B63" w:rsidRDefault="009E3B63" w:rsidP="00DF6CA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Навстречу идет </w:t>
      </w:r>
      <w:r w:rsidRPr="00194804">
        <w:rPr>
          <w:rFonts w:ascii="Times New Roman" w:hAnsi="Times New Roman"/>
          <w:b/>
          <w:i/>
          <w:sz w:val="28"/>
          <w:szCs w:val="28"/>
        </w:rPr>
        <w:t>Ё</w:t>
      </w:r>
      <w:r w:rsidR="00D33146" w:rsidRPr="00194804">
        <w:rPr>
          <w:rFonts w:ascii="Times New Roman" w:hAnsi="Times New Roman"/>
          <w:b/>
          <w:i/>
          <w:sz w:val="28"/>
          <w:szCs w:val="28"/>
        </w:rPr>
        <w:t>жик:</w:t>
      </w:r>
    </w:p>
    <w:p w:rsidR="00D33146" w:rsidRDefault="00D3314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Разрешите представиться, разрешите понравиться.</w:t>
      </w:r>
    </w:p>
    <w:p w:rsidR="00D33146" w:rsidRDefault="00D3314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 красавец – еж, до чего же я хорош.</w:t>
      </w:r>
    </w:p>
    <w:p w:rsidR="00D33146" w:rsidRPr="00194804" w:rsidRDefault="00D33146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94804">
        <w:rPr>
          <w:rFonts w:ascii="Times New Roman" w:hAnsi="Times New Roman"/>
          <w:b/>
          <w:i/>
          <w:sz w:val="28"/>
          <w:szCs w:val="28"/>
        </w:rPr>
        <w:t>Заяц:</w:t>
      </w:r>
    </w:p>
    <w:p w:rsidR="00D33146" w:rsidRDefault="00D3314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хорош то ты, хорош, только в лапы не возьмешь.</w:t>
      </w:r>
    </w:p>
    <w:p w:rsidR="00D33146" w:rsidRPr="00194804" w:rsidRDefault="00D33146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94804">
        <w:rPr>
          <w:rFonts w:ascii="Times New Roman" w:hAnsi="Times New Roman"/>
          <w:b/>
          <w:i/>
          <w:sz w:val="28"/>
          <w:szCs w:val="28"/>
        </w:rPr>
        <w:t>Еж:</w:t>
      </w:r>
    </w:p>
    <w:p w:rsidR="00D33146" w:rsidRDefault="00D3314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 и что мои иголки есть они даже у елки.</w:t>
      </w:r>
    </w:p>
    <w:p w:rsidR="00D33146" w:rsidRDefault="00D3314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D2B51">
        <w:rPr>
          <w:rFonts w:ascii="Times New Roman" w:hAnsi="Times New Roman"/>
          <w:sz w:val="28"/>
          <w:szCs w:val="28"/>
        </w:rPr>
        <w:t>Если ласковое слово мне сказать,</w:t>
      </w:r>
    </w:p>
    <w:p w:rsidR="000D2B51" w:rsidRDefault="000D2B51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и мяч </w:t>
      </w:r>
      <w:proofErr w:type="gramStart"/>
      <w:r>
        <w:rPr>
          <w:rFonts w:ascii="Times New Roman" w:hAnsi="Times New Roman"/>
          <w:sz w:val="28"/>
          <w:szCs w:val="28"/>
        </w:rPr>
        <w:t>колючи</w:t>
      </w:r>
      <w:r>
        <w:rPr>
          <w:rFonts w:ascii="Times New Roman" w:hAnsi="Times New Roman"/>
          <w:sz w:val="28"/>
          <w:szCs w:val="28"/>
        </w:rPr>
        <w:tab/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 в руки можно  взять.</w:t>
      </w:r>
    </w:p>
    <w:p w:rsidR="00DF6CA4" w:rsidRDefault="00DF6CA4" w:rsidP="00DF6C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D2B51" w:rsidRDefault="000D2B51" w:rsidP="00DF6C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D2B51">
        <w:rPr>
          <w:rFonts w:ascii="Times New Roman" w:hAnsi="Times New Roman"/>
          <w:b/>
          <w:sz w:val="28"/>
          <w:szCs w:val="28"/>
        </w:rPr>
        <w:t xml:space="preserve">Игра «Скажи ласковое слово». </w:t>
      </w:r>
    </w:p>
    <w:p w:rsidR="000D2B51" w:rsidRDefault="000D2B51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B51">
        <w:rPr>
          <w:rFonts w:ascii="Times New Roman" w:hAnsi="Times New Roman"/>
          <w:sz w:val="28"/>
          <w:szCs w:val="28"/>
        </w:rPr>
        <w:t>Звучит музыка</w:t>
      </w:r>
      <w:r>
        <w:rPr>
          <w:rFonts w:ascii="Times New Roman" w:hAnsi="Times New Roman"/>
          <w:sz w:val="28"/>
          <w:szCs w:val="28"/>
        </w:rPr>
        <w:t>.</w:t>
      </w:r>
    </w:p>
    <w:p w:rsidR="000D2B51" w:rsidRPr="000D2B51" w:rsidRDefault="000D2B51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D2B51">
        <w:rPr>
          <w:rFonts w:ascii="Times New Roman" w:hAnsi="Times New Roman"/>
          <w:b/>
          <w:i/>
          <w:sz w:val="28"/>
          <w:szCs w:val="28"/>
        </w:rPr>
        <w:t>Осень:</w:t>
      </w:r>
    </w:p>
    <w:p w:rsidR="00DF6CA4" w:rsidRDefault="00DF6CA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2B51" w:rsidRPr="000D2B51">
        <w:rPr>
          <w:rFonts w:ascii="Times New Roman" w:hAnsi="Times New Roman"/>
          <w:sz w:val="28"/>
          <w:szCs w:val="28"/>
        </w:rPr>
        <w:t>Лиса-лисичка.</w:t>
      </w:r>
      <w:r w:rsidR="000D2B51">
        <w:rPr>
          <w:rFonts w:ascii="Times New Roman" w:hAnsi="Times New Roman"/>
          <w:sz w:val="28"/>
          <w:szCs w:val="28"/>
        </w:rPr>
        <w:t xml:space="preserve"> </w:t>
      </w:r>
    </w:p>
    <w:p w:rsidR="000D2B51" w:rsidRPr="000D2B51" w:rsidRDefault="000D2B51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а про лису-то мы совсем забыли. Где же нам ее искать?</w:t>
      </w:r>
    </w:p>
    <w:p w:rsidR="000D2B51" w:rsidRDefault="00D33146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D2B51">
        <w:rPr>
          <w:rFonts w:ascii="Times New Roman" w:hAnsi="Times New Roman"/>
          <w:b/>
          <w:i/>
          <w:sz w:val="28"/>
          <w:szCs w:val="28"/>
        </w:rPr>
        <w:t>Еж:</w:t>
      </w:r>
    </w:p>
    <w:p w:rsidR="000D2B51" w:rsidRDefault="00DF6CA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2B51">
        <w:rPr>
          <w:rFonts w:ascii="Times New Roman" w:hAnsi="Times New Roman"/>
          <w:sz w:val="28"/>
          <w:szCs w:val="28"/>
        </w:rPr>
        <w:t>Да вот же ее нора.</w:t>
      </w:r>
    </w:p>
    <w:p w:rsidR="000D2B51" w:rsidRDefault="000D2B51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 по туннелю.</w:t>
      </w:r>
    </w:p>
    <w:p w:rsidR="000D2B51" w:rsidRDefault="000D2B51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Забегает лиса:</w:t>
      </w:r>
    </w:p>
    <w:p w:rsidR="000D2B51" w:rsidRDefault="000D2B51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я рыжая лиса.</w:t>
      </w:r>
    </w:p>
    <w:p w:rsidR="000D2B51" w:rsidRDefault="000D2B51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Всему лесу я краса.</w:t>
      </w:r>
    </w:p>
    <w:p w:rsidR="000D2B51" w:rsidRPr="008A6E08" w:rsidRDefault="000D2B51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A6E08">
        <w:rPr>
          <w:rFonts w:ascii="Times New Roman" w:hAnsi="Times New Roman"/>
          <w:b/>
          <w:i/>
          <w:sz w:val="28"/>
          <w:szCs w:val="28"/>
        </w:rPr>
        <w:t>Осень:</w:t>
      </w:r>
    </w:p>
    <w:p w:rsidR="000D2B51" w:rsidRDefault="00DF6CA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2B51">
        <w:rPr>
          <w:rFonts w:ascii="Times New Roman" w:hAnsi="Times New Roman"/>
          <w:sz w:val="28"/>
          <w:szCs w:val="28"/>
        </w:rPr>
        <w:t>Вот тебя-то нам и нужно.</w:t>
      </w:r>
    </w:p>
    <w:p w:rsidR="000D2B51" w:rsidRDefault="000D2B51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Правда, детки? Спросим дружно.</w:t>
      </w:r>
    </w:p>
    <w:p w:rsidR="000D2B51" w:rsidRDefault="000D2B51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ты прячешь </w:t>
      </w:r>
      <w:proofErr w:type="spellStart"/>
      <w:r>
        <w:rPr>
          <w:rFonts w:ascii="Times New Roman" w:hAnsi="Times New Roman"/>
          <w:sz w:val="28"/>
          <w:szCs w:val="28"/>
        </w:rPr>
        <w:t>зайкин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дом?  </w:t>
      </w:r>
    </w:p>
    <w:p w:rsidR="000D2B51" w:rsidRDefault="000D2B51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 нам все о нем.</w:t>
      </w:r>
    </w:p>
    <w:p w:rsidR="000D2B51" w:rsidRPr="008A6E08" w:rsidRDefault="000D2B51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A6E08">
        <w:rPr>
          <w:rFonts w:ascii="Times New Roman" w:hAnsi="Times New Roman"/>
          <w:b/>
          <w:i/>
          <w:sz w:val="28"/>
          <w:szCs w:val="28"/>
        </w:rPr>
        <w:t>Лиса:</w:t>
      </w:r>
    </w:p>
    <w:p w:rsidR="000D2B51" w:rsidRDefault="00E2608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2B51">
        <w:rPr>
          <w:rFonts w:ascii="Times New Roman" w:hAnsi="Times New Roman"/>
          <w:sz w:val="28"/>
          <w:szCs w:val="28"/>
        </w:rPr>
        <w:t>Что ж смотрите, не зевайте,</w:t>
      </w:r>
    </w:p>
    <w:p w:rsidR="000D2B51" w:rsidRPr="006068A8" w:rsidRDefault="000D2B51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Вон по тем следам ступайте.</w:t>
      </w:r>
    </w:p>
    <w:p w:rsidR="008A6E08" w:rsidRPr="008A6E08" w:rsidRDefault="008A6E08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A6E08">
        <w:rPr>
          <w:rFonts w:ascii="Times New Roman" w:hAnsi="Times New Roman"/>
          <w:b/>
          <w:i/>
          <w:sz w:val="28"/>
          <w:szCs w:val="28"/>
        </w:rPr>
        <w:t>Осень:</w:t>
      </w:r>
    </w:p>
    <w:p w:rsidR="008A6E08" w:rsidRDefault="00E2608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6E08">
        <w:rPr>
          <w:rFonts w:ascii="Times New Roman" w:hAnsi="Times New Roman"/>
          <w:sz w:val="28"/>
          <w:szCs w:val="28"/>
        </w:rPr>
        <w:t>Что за странные следы? Что ж придется нам идти.</w:t>
      </w:r>
    </w:p>
    <w:p w:rsidR="008A6E08" w:rsidRDefault="008A6E08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музыка.</w:t>
      </w:r>
    </w:p>
    <w:p w:rsidR="008A6E08" w:rsidRDefault="008A6E08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A6E08">
        <w:rPr>
          <w:rFonts w:ascii="Times New Roman" w:hAnsi="Times New Roman"/>
          <w:b/>
          <w:i/>
          <w:sz w:val="28"/>
          <w:szCs w:val="28"/>
        </w:rPr>
        <w:t>Идут по «медвежьим  следам».</w:t>
      </w:r>
    </w:p>
    <w:p w:rsidR="008A6E08" w:rsidRDefault="008A6E08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Выходит медведь и ревет.</w:t>
      </w:r>
    </w:p>
    <w:p w:rsidR="008A6E08" w:rsidRPr="008A6E08" w:rsidRDefault="008A6E08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A6E08">
        <w:rPr>
          <w:rFonts w:ascii="Times New Roman" w:hAnsi="Times New Roman"/>
          <w:b/>
          <w:i/>
          <w:sz w:val="28"/>
          <w:szCs w:val="28"/>
        </w:rPr>
        <w:t>Осень:</w:t>
      </w:r>
    </w:p>
    <w:p w:rsidR="008A6E08" w:rsidRDefault="008A6E08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 же хитрая лиса, нас к медведю привела.</w:t>
      </w:r>
    </w:p>
    <w:p w:rsidR="008A6E08" w:rsidRDefault="008A6E08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ты, </w:t>
      </w:r>
      <w:proofErr w:type="spellStart"/>
      <w:r>
        <w:rPr>
          <w:rFonts w:ascii="Times New Roman" w:hAnsi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/>
          <w:sz w:val="28"/>
          <w:szCs w:val="28"/>
        </w:rPr>
        <w:t>, ревешь?</w:t>
      </w:r>
    </w:p>
    <w:p w:rsidR="008A6E08" w:rsidRPr="008A6E08" w:rsidRDefault="008A6E08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A6E08">
        <w:rPr>
          <w:rFonts w:ascii="Times New Roman" w:hAnsi="Times New Roman"/>
          <w:b/>
          <w:i/>
          <w:sz w:val="28"/>
          <w:szCs w:val="28"/>
        </w:rPr>
        <w:t>Медведь.</w:t>
      </w:r>
    </w:p>
    <w:p w:rsidR="00E37456" w:rsidRDefault="00E3745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же тут не зареветь? Я же все-таки медведь.</w:t>
      </w:r>
    </w:p>
    <w:p w:rsidR="00E37456" w:rsidRDefault="00E3745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Очень-очень спать хочу и поэтому рычу.</w:t>
      </w:r>
    </w:p>
    <w:p w:rsidR="00E37456" w:rsidRDefault="00E3745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(Медведь садится на пенек и засыпает)</w:t>
      </w:r>
    </w:p>
    <w:p w:rsidR="008A6E08" w:rsidRDefault="008A6E08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A6E08">
        <w:rPr>
          <w:rFonts w:ascii="Times New Roman" w:hAnsi="Times New Roman"/>
          <w:b/>
          <w:i/>
          <w:sz w:val="28"/>
          <w:szCs w:val="28"/>
        </w:rPr>
        <w:t>Осень:</w:t>
      </w:r>
    </w:p>
    <w:p w:rsidR="008A6E08" w:rsidRPr="008A6E08" w:rsidRDefault="00E2608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6E08">
        <w:rPr>
          <w:rFonts w:ascii="Times New Roman" w:hAnsi="Times New Roman"/>
          <w:sz w:val="28"/>
          <w:szCs w:val="28"/>
        </w:rPr>
        <w:t>Ну вот, уснул. Как же нам теперь быть? Давайте мишку разбудим.</w:t>
      </w:r>
    </w:p>
    <w:p w:rsidR="00E37456" w:rsidRPr="008A6E08" w:rsidRDefault="00E37456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A6E08">
        <w:rPr>
          <w:rFonts w:ascii="Times New Roman" w:hAnsi="Times New Roman"/>
          <w:b/>
          <w:i/>
          <w:sz w:val="28"/>
          <w:szCs w:val="28"/>
        </w:rPr>
        <w:t>Игра «Как-то мы в лесу гуляли ».</w:t>
      </w:r>
    </w:p>
    <w:p w:rsidR="00E37456" w:rsidRDefault="00E3745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(Медведь сидит на пеньке в центре круга).</w:t>
      </w:r>
    </w:p>
    <w:p w:rsidR="00E37456" w:rsidRDefault="00E2608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7456">
        <w:rPr>
          <w:rFonts w:ascii="Times New Roman" w:hAnsi="Times New Roman"/>
          <w:sz w:val="28"/>
          <w:szCs w:val="28"/>
        </w:rPr>
        <w:t>Как-то мы в лесу гуляли (дети идут по кругу)</w:t>
      </w:r>
    </w:p>
    <w:p w:rsidR="00E37456" w:rsidRDefault="00E3745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медведя увидали</w:t>
      </w:r>
    </w:p>
    <w:p w:rsidR="00E37456" w:rsidRDefault="00E3745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под деревом сидит (садятся на корточки и «спят»).</w:t>
      </w:r>
    </w:p>
    <w:p w:rsidR="00E37456" w:rsidRDefault="00E3745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тихонечко храпит.</w:t>
      </w:r>
    </w:p>
    <w:p w:rsidR="00E37456" w:rsidRDefault="00E3745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вокруг него ходили (идут по кругу)</w:t>
      </w:r>
    </w:p>
    <w:p w:rsidR="00E37456" w:rsidRDefault="00E3745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Косолапого будили:</w:t>
      </w:r>
    </w:p>
    <w:p w:rsidR="00E37456" w:rsidRDefault="00E3745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Ну-ка, </w:t>
      </w:r>
      <w:proofErr w:type="spellStart"/>
      <w:r>
        <w:rPr>
          <w:rFonts w:ascii="Times New Roman" w:hAnsi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/>
          <w:sz w:val="28"/>
          <w:szCs w:val="28"/>
        </w:rPr>
        <w:t>, вставай (хлопают в ладоши)</w:t>
      </w:r>
    </w:p>
    <w:p w:rsidR="00E37456" w:rsidRDefault="00E3745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скорее догоняй! (Дети убегают, Медведь их догоняет).</w:t>
      </w:r>
    </w:p>
    <w:p w:rsidR="008A6E08" w:rsidRPr="00E26089" w:rsidRDefault="00E26089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26089">
        <w:rPr>
          <w:rFonts w:ascii="Times New Roman" w:hAnsi="Times New Roman"/>
          <w:b/>
          <w:i/>
          <w:sz w:val="28"/>
          <w:szCs w:val="28"/>
        </w:rPr>
        <w:t>Медведь:</w:t>
      </w:r>
    </w:p>
    <w:p w:rsidR="00E26089" w:rsidRDefault="00E2608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-Вот меня вы разбудили,</w:t>
      </w:r>
    </w:p>
    <w:p w:rsidR="00E26089" w:rsidRDefault="00E2608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души повеселили.</w:t>
      </w:r>
    </w:p>
    <w:p w:rsidR="00E26089" w:rsidRDefault="00E2608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в лес вы забрели,</w:t>
      </w:r>
    </w:p>
    <w:p w:rsidR="00E26089" w:rsidRDefault="00E2608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сбились вы с пути?</w:t>
      </w:r>
    </w:p>
    <w:p w:rsidR="00E26089" w:rsidRDefault="00E26089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26089">
        <w:rPr>
          <w:rFonts w:ascii="Times New Roman" w:hAnsi="Times New Roman"/>
          <w:b/>
          <w:i/>
          <w:sz w:val="28"/>
          <w:szCs w:val="28"/>
        </w:rPr>
        <w:t>Осень:</w:t>
      </w:r>
    </w:p>
    <w:p w:rsidR="00E26089" w:rsidRDefault="00E2608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Ищем зайчика мы дом,</w:t>
      </w:r>
    </w:p>
    <w:p w:rsidR="008A6E08" w:rsidRDefault="00E2608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не слышал ли о нем?</w:t>
      </w:r>
    </w:p>
    <w:p w:rsidR="00E26089" w:rsidRPr="00E26089" w:rsidRDefault="00E26089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26089">
        <w:rPr>
          <w:rFonts w:ascii="Times New Roman" w:hAnsi="Times New Roman"/>
          <w:b/>
          <w:i/>
          <w:sz w:val="28"/>
          <w:szCs w:val="28"/>
        </w:rPr>
        <w:t>Медведь:</w:t>
      </w:r>
    </w:p>
    <w:p w:rsidR="00E26089" w:rsidRDefault="00E2608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-Показать, конечно, можно,</w:t>
      </w:r>
    </w:p>
    <w:p w:rsidR="00E26089" w:rsidRDefault="00E2608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дойти то невозможно.</w:t>
      </w:r>
    </w:p>
    <w:p w:rsidR="00E26089" w:rsidRDefault="00E2608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глубокое болото,</w:t>
      </w:r>
    </w:p>
    <w:p w:rsidR="00E26089" w:rsidRDefault="00E2608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Вводу лезть мне не охота!</w:t>
      </w:r>
    </w:p>
    <w:p w:rsidR="00E26089" w:rsidRPr="00E26089" w:rsidRDefault="00E26089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26089">
        <w:rPr>
          <w:rFonts w:ascii="Times New Roman" w:hAnsi="Times New Roman"/>
          <w:b/>
          <w:i/>
          <w:sz w:val="28"/>
          <w:szCs w:val="28"/>
        </w:rPr>
        <w:t>Осень:</w:t>
      </w:r>
    </w:p>
    <w:p w:rsidR="00E26089" w:rsidRDefault="00E2608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попробуем пройти</w:t>
      </w:r>
    </w:p>
    <w:p w:rsidR="00E26089" w:rsidRDefault="00E2608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волшебному пути.</w:t>
      </w:r>
    </w:p>
    <w:p w:rsidR="00E26089" w:rsidRDefault="00E26089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26089">
        <w:rPr>
          <w:rFonts w:ascii="Times New Roman" w:hAnsi="Times New Roman"/>
          <w:b/>
          <w:i/>
          <w:sz w:val="28"/>
          <w:szCs w:val="28"/>
        </w:rPr>
        <w:t xml:space="preserve">Передвижение на </w:t>
      </w:r>
      <w:proofErr w:type="spellStart"/>
      <w:r w:rsidRPr="00E26089">
        <w:rPr>
          <w:rFonts w:ascii="Times New Roman" w:hAnsi="Times New Roman"/>
          <w:b/>
          <w:i/>
          <w:sz w:val="28"/>
          <w:szCs w:val="28"/>
        </w:rPr>
        <w:t>рукоходе</w:t>
      </w:r>
      <w:proofErr w:type="spellEnd"/>
      <w:r w:rsidRPr="00E26089">
        <w:rPr>
          <w:rFonts w:ascii="Times New Roman" w:hAnsi="Times New Roman"/>
          <w:b/>
          <w:i/>
          <w:sz w:val="28"/>
          <w:szCs w:val="28"/>
        </w:rPr>
        <w:t>.</w:t>
      </w:r>
    </w:p>
    <w:p w:rsidR="00E26089" w:rsidRDefault="00E26089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26089">
        <w:rPr>
          <w:rFonts w:ascii="Times New Roman" w:hAnsi="Times New Roman"/>
          <w:b/>
          <w:i/>
          <w:sz w:val="28"/>
          <w:szCs w:val="28"/>
        </w:rPr>
        <w:t>Зайчик:</w:t>
      </w:r>
    </w:p>
    <w:p w:rsidR="00E26089" w:rsidRDefault="00094B1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="00E26089">
        <w:rPr>
          <w:rFonts w:ascii="Times New Roman" w:hAnsi="Times New Roman"/>
          <w:sz w:val="28"/>
          <w:szCs w:val="28"/>
        </w:rPr>
        <w:t>есто мне</w:t>
      </w:r>
      <w:r>
        <w:rPr>
          <w:rFonts w:ascii="Times New Roman" w:hAnsi="Times New Roman"/>
          <w:sz w:val="28"/>
          <w:szCs w:val="28"/>
        </w:rPr>
        <w:t xml:space="preserve"> давно </w:t>
      </w:r>
      <w:r w:rsidR="00E26089">
        <w:rPr>
          <w:rFonts w:ascii="Times New Roman" w:hAnsi="Times New Roman"/>
          <w:sz w:val="28"/>
          <w:szCs w:val="28"/>
        </w:rPr>
        <w:t>знакомо,</w:t>
      </w:r>
    </w:p>
    <w:p w:rsidR="00E26089" w:rsidRDefault="00E2608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я не вижу дома.</w:t>
      </w:r>
    </w:p>
    <w:p w:rsidR="00E26089" w:rsidRPr="00094B19" w:rsidRDefault="00E26089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94B19">
        <w:rPr>
          <w:rFonts w:ascii="Times New Roman" w:hAnsi="Times New Roman"/>
          <w:b/>
          <w:i/>
          <w:sz w:val="28"/>
          <w:szCs w:val="28"/>
        </w:rPr>
        <w:t>Осень:</w:t>
      </w:r>
    </w:p>
    <w:p w:rsidR="00094B19" w:rsidRDefault="00094B1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-Это</w:t>
      </w:r>
      <w:r w:rsidR="00E26089">
        <w:rPr>
          <w:rFonts w:ascii="Times New Roman" w:hAnsi="Times New Roman"/>
          <w:sz w:val="28"/>
          <w:szCs w:val="28"/>
        </w:rPr>
        <w:t xml:space="preserve"> хитрая лиса </w:t>
      </w:r>
    </w:p>
    <w:p w:rsidR="00E26089" w:rsidRDefault="00094B1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26089">
        <w:rPr>
          <w:rFonts w:ascii="Times New Roman" w:hAnsi="Times New Roman"/>
          <w:sz w:val="28"/>
          <w:szCs w:val="28"/>
        </w:rPr>
        <w:t>ам сюрприз преподнесла</w:t>
      </w:r>
      <w:r>
        <w:rPr>
          <w:rFonts w:ascii="Times New Roman" w:hAnsi="Times New Roman"/>
          <w:sz w:val="28"/>
          <w:szCs w:val="28"/>
        </w:rPr>
        <w:t>.</w:t>
      </w:r>
    </w:p>
    <w:p w:rsidR="00094B19" w:rsidRDefault="00094B1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здесь лежит такое?</w:t>
      </w:r>
    </w:p>
    <w:p w:rsidR="00094B19" w:rsidRDefault="00094B1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сейчас его откроем.</w:t>
      </w:r>
    </w:p>
    <w:p w:rsidR="00094B19" w:rsidRPr="00094B19" w:rsidRDefault="00094B19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94B19">
        <w:rPr>
          <w:rFonts w:ascii="Times New Roman" w:hAnsi="Times New Roman"/>
          <w:b/>
          <w:i/>
          <w:sz w:val="28"/>
          <w:szCs w:val="28"/>
        </w:rPr>
        <w:t>Зайчик:</w:t>
      </w:r>
    </w:p>
    <w:p w:rsidR="00094B19" w:rsidRDefault="00DF6CA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4B19">
        <w:rPr>
          <w:rFonts w:ascii="Times New Roman" w:hAnsi="Times New Roman"/>
          <w:sz w:val="28"/>
          <w:szCs w:val="28"/>
        </w:rPr>
        <w:t>Это был когда-то дом.</w:t>
      </w:r>
    </w:p>
    <w:p w:rsidR="00094B19" w:rsidRDefault="00094B1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уютно было в нем.</w:t>
      </w:r>
    </w:p>
    <w:p w:rsidR="00094B19" w:rsidRDefault="00094B19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94B19">
        <w:rPr>
          <w:rFonts w:ascii="Times New Roman" w:hAnsi="Times New Roman"/>
          <w:b/>
          <w:i/>
          <w:sz w:val="28"/>
          <w:szCs w:val="28"/>
        </w:rPr>
        <w:t>Осень:</w:t>
      </w:r>
    </w:p>
    <w:p w:rsidR="00094B19" w:rsidRDefault="00DF6CA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4B19">
        <w:rPr>
          <w:rFonts w:ascii="Times New Roman" w:hAnsi="Times New Roman"/>
          <w:sz w:val="28"/>
          <w:szCs w:val="28"/>
        </w:rPr>
        <w:t>Что ты, зайка, не грусти,</w:t>
      </w:r>
    </w:p>
    <w:p w:rsidR="00094B19" w:rsidRDefault="00094B1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 зря были в пути.</w:t>
      </w:r>
    </w:p>
    <w:p w:rsidR="00094B19" w:rsidRDefault="00094B1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лисой не будем спорить.</w:t>
      </w:r>
    </w:p>
    <w:p w:rsidR="00094B19" w:rsidRDefault="00094B1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Сможем новый дом построить.</w:t>
      </w:r>
    </w:p>
    <w:p w:rsidR="00094B19" w:rsidRDefault="00094B1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будем строить дом,</w:t>
      </w:r>
    </w:p>
    <w:p w:rsidR="008A6E08" w:rsidRDefault="00094B1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б уютно было в нем.</w:t>
      </w:r>
    </w:p>
    <w:p w:rsidR="00094B19" w:rsidRDefault="00094B1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музыка.</w:t>
      </w:r>
    </w:p>
    <w:p w:rsidR="00E37456" w:rsidRPr="00094B19" w:rsidRDefault="00E37456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94B19">
        <w:rPr>
          <w:rFonts w:ascii="Times New Roman" w:hAnsi="Times New Roman"/>
          <w:b/>
          <w:i/>
          <w:sz w:val="28"/>
          <w:szCs w:val="28"/>
        </w:rPr>
        <w:t>Пальчиковая игра «Домик».</w:t>
      </w:r>
    </w:p>
    <w:p w:rsidR="00E37456" w:rsidRDefault="00DF6CA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7456">
        <w:rPr>
          <w:rFonts w:ascii="Times New Roman" w:hAnsi="Times New Roman"/>
          <w:sz w:val="28"/>
          <w:szCs w:val="28"/>
        </w:rPr>
        <w:t>Тук-тук молотком! (стучат кулачком о кулачок)</w:t>
      </w:r>
    </w:p>
    <w:p w:rsidR="00E37456" w:rsidRDefault="00E3745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строят новый дом</w:t>
      </w:r>
    </w:p>
    <w:p w:rsidR="00E37456" w:rsidRDefault="00E3745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Крыша больш</w:t>
      </w:r>
      <w:r w:rsidR="0005290F">
        <w:rPr>
          <w:rFonts w:ascii="Times New Roman" w:hAnsi="Times New Roman"/>
          <w:sz w:val="28"/>
          <w:szCs w:val="28"/>
        </w:rPr>
        <w:t>ая - (поднимают руки высоко вверх)</w:t>
      </w:r>
    </w:p>
    <w:p w:rsidR="0005290F" w:rsidRDefault="0005290F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такая!</w:t>
      </w:r>
    </w:p>
    <w:p w:rsidR="0005290F" w:rsidRDefault="0005290F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Окошки большие – (раздвигают руки широко в стороны)</w:t>
      </w:r>
    </w:p>
    <w:p w:rsidR="0005290F" w:rsidRDefault="0005290F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такие!</w:t>
      </w:r>
    </w:p>
    <w:p w:rsidR="0005290F" w:rsidRDefault="0005290F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строят целый день (стучат кулачком о кулачок)</w:t>
      </w:r>
    </w:p>
    <w:p w:rsidR="0005290F" w:rsidRDefault="0005290F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строить дом не лень</w:t>
      </w:r>
    </w:p>
    <w:p w:rsidR="0005290F" w:rsidRDefault="0005290F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Позовем мы в дом гостей («Зовут» рукой к себе)</w:t>
      </w:r>
    </w:p>
    <w:p w:rsidR="0005290F" w:rsidRDefault="0005290F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в доме веселей (хлопают в ладоши).</w:t>
      </w:r>
    </w:p>
    <w:p w:rsidR="0005290F" w:rsidRDefault="0005290F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94B19">
        <w:rPr>
          <w:rFonts w:ascii="Times New Roman" w:hAnsi="Times New Roman"/>
          <w:b/>
          <w:i/>
          <w:sz w:val="28"/>
          <w:szCs w:val="28"/>
        </w:rPr>
        <w:t>Постройка домика из модулей.</w:t>
      </w:r>
    </w:p>
    <w:p w:rsidR="00094B19" w:rsidRDefault="00094B19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Заяц:</w:t>
      </w:r>
    </w:p>
    <w:p w:rsidR="00094B19" w:rsidRPr="00DF6CA4" w:rsidRDefault="00DF6CA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4B19">
        <w:rPr>
          <w:rFonts w:ascii="Times New Roman" w:hAnsi="Times New Roman"/>
          <w:sz w:val="28"/>
          <w:szCs w:val="28"/>
        </w:rPr>
        <w:t>Спасибо, вам, ребята. Дом стал еще краше.</w:t>
      </w:r>
    </w:p>
    <w:p w:rsidR="00094B19" w:rsidRPr="00094B19" w:rsidRDefault="00094B19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94B19">
        <w:rPr>
          <w:rFonts w:ascii="Times New Roman" w:hAnsi="Times New Roman"/>
          <w:b/>
          <w:i/>
          <w:sz w:val="28"/>
          <w:szCs w:val="28"/>
        </w:rPr>
        <w:t>Осень:</w:t>
      </w:r>
    </w:p>
    <w:p w:rsidR="00094B19" w:rsidRDefault="00DF6CA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4B19">
        <w:rPr>
          <w:rFonts w:ascii="Times New Roman" w:hAnsi="Times New Roman"/>
          <w:sz w:val="28"/>
          <w:szCs w:val="28"/>
        </w:rPr>
        <w:t>В путь-дорогу нам пора,</w:t>
      </w:r>
    </w:p>
    <w:p w:rsidR="00094B19" w:rsidRDefault="00094B1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Собирайся, детвора.</w:t>
      </w:r>
    </w:p>
    <w:p w:rsidR="00094B19" w:rsidRDefault="00094B1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Маму за руку берем,</w:t>
      </w:r>
    </w:p>
    <w:p w:rsidR="00094B19" w:rsidRDefault="00094B1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все домой идем.</w:t>
      </w:r>
    </w:p>
    <w:p w:rsidR="00094B19" w:rsidRDefault="00094B19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музыка.</w:t>
      </w:r>
    </w:p>
    <w:p w:rsidR="00094B19" w:rsidRPr="00DF6CA4" w:rsidRDefault="00094B19" w:rsidP="00DF6CA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94B19">
        <w:rPr>
          <w:rFonts w:ascii="Times New Roman" w:hAnsi="Times New Roman"/>
          <w:b/>
          <w:i/>
          <w:sz w:val="28"/>
          <w:szCs w:val="28"/>
        </w:rPr>
        <w:t>Осень:</w:t>
      </w:r>
    </w:p>
    <w:p w:rsidR="0005290F" w:rsidRDefault="00DF6CA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мы и дома. Понравила</w:t>
      </w:r>
      <w:r w:rsidR="004C30CE">
        <w:rPr>
          <w:rFonts w:ascii="Times New Roman" w:hAnsi="Times New Roman"/>
          <w:sz w:val="28"/>
          <w:szCs w:val="28"/>
        </w:rPr>
        <w:t>сь вам п</w:t>
      </w:r>
      <w:r>
        <w:rPr>
          <w:rFonts w:ascii="Times New Roman" w:hAnsi="Times New Roman"/>
          <w:sz w:val="28"/>
          <w:szCs w:val="28"/>
        </w:rPr>
        <w:t>рогулка</w:t>
      </w:r>
      <w:r w:rsidR="004C30CE">
        <w:rPr>
          <w:rFonts w:ascii="Times New Roman" w:hAnsi="Times New Roman"/>
          <w:sz w:val="28"/>
          <w:szCs w:val="28"/>
        </w:rPr>
        <w:t xml:space="preserve"> в волшебн</w:t>
      </w:r>
      <w:r>
        <w:rPr>
          <w:rFonts w:ascii="Times New Roman" w:hAnsi="Times New Roman"/>
          <w:sz w:val="28"/>
          <w:szCs w:val="28"/>
        </w:rPr>
        <w:t>ом</w:t>
      </w:r>
      <w:r w:rsidR="004C30CE">
        <w:rPr>
          <w:rFonts w:ascii="Times New Roman" w:hAnsi="Times New Roman"/>
          <w:sz w:val="28"/>
          <w:szCs w:val="28"/>
        </w:rPr>
        <w:t xml:space="preserve"> лес</w:t>
      </w:r>
      <w:r>
        <w:rPr>
          <w:rFonts w:ascii="Times New Roman" w:hAnsi="Times New Roman"/>
          <w:sz w:val="28"/>
          <w:szCs w:val="28"/>
        </w:rPr>
        <w:t>у</w:t>
      </w:r>
      <w:r w:rsidR="004C30CE">
        <w:rPr>
          <w:rFonts w:ascii="Times New Roman" w:hAnsi="Times New Roman"/>
          <w:sz w:val="28"/>
          <w:szCs w:val="28"/>
        </w:rPr>
        <w:t>?</w:t>
      </w:r>
    </w:p>
    <w:p w:rsidR="00DF6CA4" w:rsidRDefault="00DF6CA4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 то, что вы такие добрые, ловкие и умелые от меня в подарок примите осенние дары.</w:t>
      </w:r>
    </w:p>
    <w:p w:rsidR="0005290F" w:rsidRPr="00DF6CA4" w:rsidRDefault="004C30CE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6CA4">
        <w:rPr>
          <w:rFonts w:ascii="Times New Roman" w:hAnsi="Times New Roman"/>
          <w:sz w:val="28"/>
          <w:szCs w:val="28"/>
        </w:rPr>
        <w:t>Осень  раздает яблоки, прощается и уходит.</w:t>
      </w:r>
    </w:p>
    <w:p w:rsidR="00E37456" w:rsidRPr="00023B24" w:rsidRDefault="00E37456" w:rsidP="00DF6C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37456" w:rsidRPr="00023B24" w:rsidSect="0067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A8" w:rsidRDefault="006068A8" w:rsidP="006068A8">
      <w:pPr>
        <w:spacing w:after="0" w:line="240" w:lineRule="auto"/>
      </w:pPr>
      <w:r>
        <w:separator/>
      </w:r>
    </w:p>
  </w:endnote>
  <w:endnote w:type="continuationSeparator" w:id="0">
    <w:p w:rsidR="006068A8" w:rsidRDefault="006068A8" w:rsidP="0060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A8" w:rsidRDefault="006068A8" w:rsidP="006068A8">
      <w:pPr>
        <w:spacing w:after="0" w:line="240" w:lineRule="auto"/>
      </w:pPr>
      <w:r>
        <w:separator/>
      </w:r>
    </w:p>
  </w:footnote>
  <w:footnote w:type="continuationSeparator" w:id="0">
    <w:p w:rsidR="006068A8" w:rsidRDefault="006068A8" w:rsidP="00606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81D"/>
    <w:rsid w:val="00023B24"/>
    <w:rsid w:val="0005290F"/>
    <w:rsid w:val="00094B19"/>
    <w:rsid w:val="000D2B51"/>
    <w:rsid w:val="00194804"/>
    <w:rsid w:val="00292A54"/>
    <w:rsid w:val="00475506"/>
    <w:rsid w:val="0048181D"/>
    <w:rsid w:val="004C30CE"/>
    <w:rsid w:val="00556E35"/>
    <w:rsid w:val="006068A8"/>
    <w:rsid w:val="00611D58"/>
    <w:rsid w:val="00651389"/>
    <w:rsid w:val="0066369A"/>
    <w:rsid w:val="0067389D"/>
    <w:rsid w:val="00705FDB"/>
    <w:rsid w:val="008A6E08"/>
    <w:rsid w:val="00912412"/>
    <w:rsid w:val="00914FCD"/>
    <w:rsid w:val="009805A7"/>
    <w:rsid w:val="009E3B63"/>
    <w:rsid w:val="00A23D8F"/>
    <w:rsid w:val="00BE2463"/>
    <w:rsid w:val="00D05A61"/>
    <w:rsid w:val="00D33146"/>
    <w:rsid w:val="00DF6CA4"/>
    <w:rsid w:val="00E26089"/>
    <w:rsid w:val="00E37456"/>
    <w:rsid w:val="00E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8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68A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068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68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7;&#1072;&#1085;&#1103;&#1090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1B4B-7AEB-4E32-81C5-A391D354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Занятие</Template>
  <TotalTime>252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ооооооо</cp:lastModifiedBy>
  <cp:revision>9</cp:revision>
  <dcterms:created xsi:type="dcterms:W3CDTF">2011-10-17T03:11:00Z</dcterms:created>
  <dcterms:modified xsi:type="dcterms:W3CDTF">2017-01-14T18:47:00Z</dcterms:modified>
</cp:coreProperties>
</file>